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horzAnchor="margin" w:tblpY="-590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RPr="00272797" w14:paraId="4B014B1F" w14:textId="77777777" w:rsidTr="4D8D9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9FF1A9F" w14:textId="71A0ABFA" w:rsidR="00EB29B2" w:rsidRPr="00272797" w:rsidRDefault="004F3FC1" w:rsidP="00272797">
            <w:pPr>
              <w:pStyle w:val="Month"/>
              <w:tabs>
                <w:tab w:val="left" w:pos="710"/>
                <w:tab w:val="right" w:pos="11670"/>
              </w:tabs>
              <w:spacing w:after="40"/>
              <w:jc w:val="left"/>
              <w:rPr>
                <w:rFonts w:ascii="Arial" w:hAnsi="Arial" w:cs="Arial"/>
                <w:sz w:val="88"/>
                <w:szCs w:val="88"/>
              </w:rPr>
            </w:pPr>
            <w:bookmarkStart w:id="0" w:name="_GoBack"/>
            <w:bookmarkEnd w:id="0"/>
            <w:r w:rsidRPr="00272797">
              <w:rPr>
                <w:rFonts w:ascii="Arial" w:hAnsi="Arial" w:cs="Arial"/>
                <w:sz w:val="88"/>
                <w:szCs w:val="88"/>
              </w:rPr>
              <w:t xml:space="preserve">Oasis Calendar </w:t>
            </w:r>
            <w:r w:rsidR="003D77DE">
              <w:rPr>
                <w:rFonts w:ascii="Arial" w:hAnsi="Arial" w:cs="Arial"/>
                <w:sz w:val="88"/>
                <w:szCs w:val="88"/>
              </w:rPr>
              <w:t xml:space="preserve"> 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87EF031" w14:textId="77777777" w:rsidR="00EB29B2" w:rsidRPr="00272797" w:rsidRDefault="004D589B" w:rsidP="00F408B0">
            <w:pPr>
              <w:pStyle w:val="Year"/>
              <w:spacing w:after="40"/>
              <w:rPr>
                <w:rFonts w:ascii="Arial" w:hAnsi="Arial" w:cs="Arial"/>
                <w:sz w:val="88"/>
                <w:szCs w:val="88"/>
              </w:rPr>
            </w:pPr>
            <w:r w:rsidRPr="00272797">
              <w:rPr>
                <w:rFonts w:ascii="Arial" w:hAnsi="Arial" w:cs="Arial"/>
                <w:sz w:val="88"/>
                <w:szCs w:val="88"/>
              </w:rPr>
              <w:fldChar w:fldCharType="begin"/>
            </w:r>
            <w:r w:rsidRPr="00272797">
              <w:rPr>
                <w:rFonts w:ascii="Arial" w:hAnsi="Arial" w:cs="Arial"/>
                <w:sz w:val="88"/>
                <w:szCs w:val="88"/>
              </w:rPr>
              <w:instrText xml:space="preserve"> DOCVARIABLE  MonthStart \@  yyyy   \* MERGEFORMAT </w:instrText>
            </w:r>
            <w:r w:rsidRPr="00272797">
              <w:rPr>
                <w:rFonts w:ascii="Arial" w:hAnsi="Arial" w:cs="Arial"/>
                <w:sz w:val="88"/>
                <w:szCs w:val="88"/>
              </w:rPr>
              <w:fldChar w:fldCharType="separate"/>
            </w:r>
            <w:r w:rsidR="00F408B0" w:rsidRPr="00272797">
              <w:rPr>
                <w:rFonts w:ascii="Arial" w:hAnsi="Arial" w:cs="Arial"/>
                <w:sz w:val="88"/>
                <w:szCs w:val="88"/>
              </w:rPr>
              <w:t>2019</w:t>
            </w:r>
            <w:r w:rsidRPr="00272797">
              <w:rPr>
                <w:rFonts w:ascii="Arial" w:hAnsi="Arial" w:cs="Arial"/>
                <w:sz w:val="88"/>
                <w:szCs w:val="88"/>
              </w:rPr>
              <w:fldChar w:fldCharType="end"/>
            </w:r>
          </w:p>
        </w:tc>
      </w:tr>
      <w:tr w:rsidR="00EB29B2" w:rsidRPr="00272797" w14:paraId="672A6659" w14:textId="77777777" w:rsidTr="4D8D93E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37501D" w14:textId="77777777" w:rsidR="00EB29B2" w:rsidRPr="00272797" w:rsidRDefault="00EB29B2" w:rsidP="00F408B0">
            <w:pPr>
              <w:pStyle w:val="NoSpacing"/>
              <w:rPr>
                <w:rFonts w:ascii="Arial" w:hAnsi="Arial" w:cs="Arial"/>
                <w:sz w:val="92"/>
                <w:szCs w:val="92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DAB6C7B" w14:textId="77777777" w:rsidR="00EB29B2" w:rsidRPr="00272797" w:rsidRDefault="00EB29B2" w:rsidP="00F408B0">
            <w:pPr>
              <w:pStyle w:val="NoSpacing"/>
              <w:rPr>
                <w:rFonts w:ascii="Arial" w:hAnsi="Arial" w:cs="Arial"/>
                <w:sz w:val="92"/>
                <w:szCs w:val="92"/>
              </w:rPr>
            </w:pPr>
          </w:p>
        </w:tc>
      </w:tr>
    </w:tbl>
    <w:tbl>
      <w:tblPr>
        <w:tblStyle w:val="TableCalendar"/>
        <w:tblpPr w:leftFromText="180" w:rightFromText="180" w:vertAnchor="page" w:horzAnchor="margin" w:tblpXSpec="center" w:tblpY="1116"/>
        <w:tblW w:w="525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04"/>
        <w:gridCol w:w="2976"/>
        <w:gridCol w:w="3493"/>
        <w:gridCol w:w="3024"/>
        <w:gridCol w:w="3024"/>
      </w:tblGrid>
      <w:tr w:rsidR="00AD194D" w:rsidRPr="00F408B0" w14:paraId="03485BCA" w14:textId="77777777" w:rsidTr="4D8D9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sdt>
          <w:sdtPr>
            <w:rPr>
              <w:rFonts w:ascii="Arial" w:hAnsi="Arial" w:cs="Arial"/>
              <w:sz w:val="28"/>
            </w:rPr>
            <w:id w:val="1830477086"/>
            <w:placeholder>
              <w:docPart w:val="C859DA33CBB446E28CF15D85153F7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1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2C055FC8" w14:textId="77777777" w:rsidR="00F408B0" w:rsidRPr="00F408B0" w:rsidRDefault="00F408B0" w:rsidP="0087026C">
                <w:pPr>
                  <w:pStyle w:val="Days"/>
                  <w:rPr>
                    <w:rFonts w:ascii="Arial" w:hAnsi="Arial" w:cs="Arial"/>
                    <w:sz w:val="28"/>
                  </w:rPr>
                </w:pPr>
                <w:r w:rsidRPr="00F408B0">
                  <w:rPr>
                    <w:rFonts w:ascii="Arial" w:hAnsi="Arial" w:cs="Arial"/>
                    <w:sz w:val="28"/>
                  </w:rPr>
                  <w:t>Monday</w:t>
                </w:r>
              </w:p>
            </w:tc>
          </w:sdtContent>
        </w:sdt>
        <w:tc>
          <w:tcPr>
            <w:tcW w:w="98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01928F" w14:textId="77777777" w:rsidR="00F408B0" w:rsidRPr="00F408B0" w:rsidRDefault="0068061B" w:rsidP="0087026C">
            <w:pPr>
              <w:pStyle w:val="Days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049036045"/>
                <w:placeholder>
                  <w:docPart w:val="41A5F893FE3140E89142CBDC99C82E1C"/>
                </w:placeholder>
                <w:temporary/>
                <w:showingPlcHdr/>
                <w15:appearance w15:val="hidden"/>
              </w:sdtPr>
              <w:sdtEndPr/>
              <w:sdtContent>
                <w:r w:rsidR="00F408B0" w:rsidRPr="00F408B0">
                  <w:rPr>
                    <w:rFonts w:ascii="Arial" w:hAnsi="Arial" w:cs="Arial"/>
                    <w:sz w:val="28"/>
                  </w:rPr>
                  <w:t>Tuesday</w:t>
                </w:r>
              </w:sdtContent>
            </w:sdt>
          </w:p>
        </w:tc>
        <w:tc>
          <w:tcPr>
            <w:tcW w:w="115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B9E9A5" w14:textId="77777777" w:rsidR="00F408B0" w:rsidRPr="00F408B0" w:rsidRDefault="0068061B" w:rsidP="0087026C">
            <w:pPr>
              <w:pStyle w:val="Days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513506771"/>
                <w:placeholder>
                  <w:docPart w:val="A04C5B6D36724A2A8C88A568B0C8AE0E"/>
                </w:placeholder>
                <w:temporary/>
                <w:showingPlcHdr/>
                <w15:appearance w15:val="hidden"/>
              </w:sdtPr>
              <w:sdtEndPr/>
              <w:sdtContent>
                <w:r w:rsidR="00F408B0" w:rsidRPr="00F408B0">
                  <w:rPr>
                    <w:rFonts w:ascii="Arial" w:hAnsi="Arial" w:cs="Arial"/>
                    <w:sz w:val="28"/>
                  </w:rP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AC590F" w14:textId="77777777" w:rsidR="00F408B0" w:rsidRPr="00F408B0" w:rsidRDefault="0068061B" w:rsidP="0087026C">
            <w:pPr>
              <w:pStyle w:val="Days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06241252"/>
                <w:placeholder>
                  <w:docPart w:val="74045A47006B41B5BEC1A7EA9AC8CBDB"/>
                </w:placeholder>
                <w:temporary/>
                <w:showingPlcHdr/>
                <w15:appearance w15:val="hidden"/>
              </w:sdtPr>
              <w:sdtEndPr/>
              <w:sdtContent>
                <w:r w:rsidR="00F408B0" w:rsidRPr="00F408B0">
                  <w:rPr>
                    <w:rFonts w:ascii="Arial" w:hAnsi="Arial" w:cs="Arial"/>
                    <w:sz w:val="28"/>
                  </w:rPr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26DC16" w14:textId="77777777" w:rsidR="00F408B0" w:rsidRPr="00F408B0" w:rsidRDefault="0068061B" w:rsidP="0087026C">
            <w:pPr>
              <w:pStyle w:val="Days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366961532"/>
                <w:placeholder>
                  <w:docPart w:val="CBF717B0113C46CCBB555CFEB6B6F9E6"/>
                </w:placeholder>
                <w:temporary/>
                <w:showingPlcHdr/>
                <w15:appearance w15:val="hidden"/>
              </w:sdtPr>
              <w:sdtEndPr/>
              <w:sdtContent>
                <w:r w:rsidR="00F408B0" w:rsidRPr="00F408B0">
                  <w:rPr>
                    <w:rFonts w:ascii="Arial" w:hAnsi="Arial" w:cs="Arial"/>
                    <w:sz w:val="28"/>
                  </w:rPr>
                  <w:t>Friday</w:t>
                </w:r>
              </w:sdtContent>
            </w:sdt>
          </w:p>
        </w:tc>
      </w:tr>
      <w:tr w:rsidR="00AD194D" w:rsidRPr="00F408B0" w14:paraId="0F6414CF" w14:textId="77777777" w:rsidTr="00AD194D">
        <w:trPr>
          <w:trHeight w:val="770"/>
        </w:trPr>
        <w:tc>
          <w:tcPr>
            <w:tcW w:w="861" w:type="pct"/>
            <w:tcBorders>
              <w:bottom w:val="nil"/>
            </w:tcBorders>
          </w:tcPr>
          <w:p w14:paraId="2B23645F" w14:textId="74DCDACE" w:rsidR="00F408B0" w:rsidRPr="00D25B06" w:rsidRDefault="00F408B0" w:rsidP="0087026C">
            <w:pPr>
              <w:pStyle w:val="Dates"/>
              <w:rPr>
                <w:rFonts w:ascii="Arial" w:hAnsi="Arial" w:cs="Arial"/>
                <w:sz w:val="24"/>
                <w:szCs w:val="24"/>
              </w:rPr>
            </w:pPr>
            <w:r w:rsidRPr="00D25B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DocVariable MonthStart \@ dddd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B06">
              <w:rPr>
                <w:rFonts w:ascii="Arial" w:hAnsi="Arial" w:cs="Arial"/>
                <w:sz w:val="24"/>
                <w:szCs w:val="24"/>
              </w:rPr>
              <w:instrText>Thursday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= "Monday" 1 ""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4" w:type="pct"/>
            <w:tcBorders>
              <w:bottom w:val="nil"/>
            </w:tcBorders>
          </w:tcPr>
          <w:p w14:paraId="460B1F11" w14:textId="220C5D45" w:rsidR="00F408B0" w:rsidRPr="00D25B06" w:rsidRDefault="00F408B0" w:rsidP="0087026C">
            <w:pPr>
              <w:pStyle w:val="Dates"/>
              <w:rPr>
                <w:rFonts w:ascii="Arial" w:hAnsi="Arial" w:cs="Arial"/>
                <w:sz w:val="24"/>
                <w:szCs w:val="24"/>
              </w:rPr>
            </w:pPr>
            <w:r w:rsidRPr="00D25B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DocVariable MonthStart \@ dddd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B06">
              <w:rPr>
                <w:rFonts w:ascii="Arial" w:hAnsi="Arial" w:cs="Arial"/>
                <w:sz w:val="24"/>
                <w:szCs w:val="24"/>
              </w:rPr>
              <w:instrText>Thursday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= "Tuesday" 1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=A2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B06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&lt;&gt; 0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=A2+1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B06">
              <w:rPr>
                <w:rFonts w:ascii="Arial" w:hAnsi="Arial" w:cs="Arial"/>
                <w:noProof/>
                <w:sz w:val="24"/>
                <w:szCs w:val="24"/>
              </w:rPr>
              <w:instrText>2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5B06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5B0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55" w:type="pct"/>
            <w:tcBorders>
              <w:bottom w:val="nil"/>
            </w:tcBorders>
          </w:tcPr>
          <w:p w14:paraId="0A0F6C00" w14:textId="65C3EB67" w:rsidR="00F408B0" w:rsidRPr="00F408B0" w:rsidRDefault="00F408B0" w:rsidP="0087026C">
            <w:pPr>
              <w:pStyle w:val="Dates"/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</w:rPr>
              <w:fldChar w:fldCharType="begin"/>
            </w:r>
            <w:r w:rsidRPr="00F408B0">
              <w:rPr>
                <w:rFonts w:ascii="Arial" w:hAnsi="Arial" w:cs="Arial"/>
              </w:rPr>
              <w:instrText xml:space="preserve"> IF </w:instrText>
            </w:r>
            <w:r w:rsidRPr="00F408B0">
              <w:rPr>
                <w:rFonts w:ascii="Arial" w:hAnsi="Arial" w:cs="Arial"/>
              </w:rPr>
              <w:fldChar w:fldCharType="begin"/>
            </w:r>
            <w:r w:rsidRPr="00F408B0">
              <w:rPr>
                <w:rFonts w:ascii="Arial" w:hAnsi="Arial" w:cs="Arial"/>
              </w:rPr>
              <w:instrText xml:space="preserve"> DocVariable MonthStart \@ dddd </w:instrText>
            </w:r>
            <w:r w:rsidRPr="00F408B0">
              <w:rPr>
                <w:rFonts w:ascii="Arial" w:hAnsi="Arial" w:cs="Arial"/>
              </w:rPr>
              <w:fldChar w:fldCharType="separate"/>
            </w:r>
            <w:r w:rsidRPr="00F408B0">
              <w:rPr>
                <w:rFonts w:ascii="Arial" w:hAnsi="Arial" w:cs="Arial"/>
              </w:rPr>
              <w:instrText>Thursday</w:instrText>
            </w:r>
            <w:r w:rsidRPr="00F408B0">
              <w:rPr>
                <w:rFonts w:ascii="Arial" w:hAnsi="Arial" w:cs="Arial"/>
              </w:rPr>
              <w:fldChar w:fldCharType="end"/>
            </w:r>
            <w:r w:rsidRPr="00F408B0">
              <w:rPr>
                <w:rFonts w:ascii="Arial" w:hAnsi="Arial" w:cs="Arial"/>
              </w:rPr>
              <w:instrText xml:space="preserve"> = "Wednesday" 1 </w:instrText>
            </w:r>
            <w:r w:rsidRPr="00F408B0">
              <w:rPr>
                <w:rFonts w:ascii="Arial" w:hAnsi="Arial" w:cs="Arial"/>
              </w:rPr>
              <w:fldChar w:fldCharType="begin"/>
            </w:r>
            <w:r w:rsidRPr="00F408B0">
              <w:rPr>
                <w:rFonts w:ascii="Arial" w:hAnsi="Arial" w:cs="Arial"/>
              </w:rPr>
              <w:instrText xml:space="preserve"> IF </w:instrText>
            </w:r>
            <w:r w:rsidRPr="00F408B0">
              <w:rPr>
                <w:rFonts w:ascii="Arial" w:hAnsi="Arial" w:cs="Arial"/>
              </w:rPr>
              <w:fldChar w:fldCharType="begin"/>
            </w:r>
            <w:r w:rsidRPr="00F408B0">
              <w:rPr>
                <w:rFonts w:ascii="Arial" w:hAnsi="Arial" w:cs="Arial"/>
              </w:rPr>
              <w:instrText xml:space="preserve"> =B2 </w:instrText>
            </w:r>
            <w:r w:rsidRPr="00F408B0">
              <w:rPr>
                <w:rFonts w:ascii="Arial" w:hAnsi="Arial" w:cs="Arial"/>
              </w:rPr>
              <w:fldChar w:fldCharType="separate"/>
            </w:r>
            <w:r w:rsidRPr="00F408B0">
              <w:rPr>
                <w:rFonts w:ascii="Arial" w:hAnsi="Arial" w:cs="Arial"/>
                <w:noProof/>
              </w:rPr>
              <w:instrText>0</w:instrText>
            </w:r>
            <w:r w:rsidRPr="00F408B0">
              <w:rPr>
                <w:rFonts w:ascii="Arial" w:hAnsi="Arial" w:cs="Arial"/>
              </w:rPr>
              <w:fldChar w:fldCharType="end"/>
            </w:r>
            <w:r w:rsidRPr="00F408B0">
              <w:rPr>
                <w:rFonts w:ascii="Arial" w:hAnsi="Arial" w:cs="Arial"/>
              </w:rPr>
              <w:instrText xml:space="preserve"> &lt;&gt; 0 </w:instrText>
            </w:r>
            <w:r w:rsidRPr="00F408B0">
              <w:rPr>
                <w:rFonts w:ascii="Arial" w:hAnsi="Arial" w:cs="Arial"/>
              </w:rPr>
              <w:fldChar w:fldCharType="begin"/>
            </w:r>
            <w:r w:rsidRPr="00F408B0">
              <w:rPr>
                <w:rFonts w:ascii="Arial" w:hAnsi="Arial" w:cs="Arial"/>
              </w:rPr>
              <w:instrText xml:space="preserve"> =B2+1 </w:instrText>
            </w:r>
            <w:r w:rsidRPr="00F408B0">
              <w:rPr>
                <w:rFonts w:ascii="Arial" w:hAnsi="Arial" w:cs="Arial"/>
              </w:rPr>
              <w:fldChar w:fldCharType="separate"/>
            </w:r>
            <w:r w:rsidRPr="00F408B0">
              <w:rPr>
                <w:rFonts w:ascii="Arial" w:hAnsi="Arial" w:cs="Arial"/>
                <w:noProof/>
              </w:rPr>
              <w:instrText>2</w:instrText>
            </w:r>
            <w:r w:rsidRPr="00F408B0">
              <w:rPr>
                <w:rFonts w:ascii="Arial" w:hAnsi="Arial" w:cs="Arial"/>
              </w:rPr>
              <w:fldChar w:fldCharType="end"/>
            </w:r>
            <w:r w:rsidRPr="00F408B0">
              <w:rPr>
                <w:rFonts w:ascii="Arial" w:hAnsi="Arial" w:cs="Arial"/>
              </w:rPr>
              <w:instrText xml:space="preserve"> "" </w:instrText>
            </w:r>
            <w:r w:rsidRPr="00F408B0">
              <w:rPr>
                <w:rFonts w:ascii="Arial" w:hAnsi="Arial" w:cs="Arial"/>
              </w:rPr>
              <w:fldChar w:fldCharType="end"/>
            </w:r>
            <w:r w:rsidRPr="00F408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00A600CB" w14:textId="147D10C9" w:rsidR="00F408B0" w:rsidRPr="005F06E1" w:rsidRDefault="00F408B0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6144DC1F" w14:textId="4461376D" w:rsidR="00F408B0" w:rsidRPr="005F06E1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AD194D" w:rsidRPr="00F408B0" w14:paraId="52F3CEDE" w14:textId="77777777" w:rsidTr="00932B75">
        <w:trPr>
          <w:trHeight w:hRule="exact" w:val="717"/>
        </w:trPr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</w:tcPr>
          <w:p w14:paraId="02EB378F" w14:textId="77777777" w:rsidR="00F408B0" w:rsidRPr="00F408B0" w:rsidRDefault="00F408B0" w:rsidP="0087026C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</w:tcPr>
          <w:p w14:paraId="6A05A809" w14:textId="1E02F9E5" w:rsidR="00F408B0" w:rsidRPr="00F408B0" w:rsidRDefault="00F408B0" w:rsidP="00863EFD">
            <w:pPr>
              <w:rPr>
                <w:rFonts w:ascii="Arial" w:hAnsi="Arial" w:cs="Arial"/>
              </w:rPr>
            </w:pPr>
          </w:p>
        </w:tc>
        <w:tc>
          <w:tcPr>
            <w:tcW w:w="1155" w:type="pct"/>
            <w:tcBorders>
              <w:top w:val="nil"/>
              <w:bottom w:val="single" w:sz="4" w:space="0" w:color="BFBFBF" w:themeColor="background1" w:themeShade="BF"/>
            </w:tcBorders>
          </w:tcPr>
          <w:p w14:paraId="5A39BBE3" w14:textId="2DA156BA" w:rsidR="008813D1" w:rsidRPr="00F408B0" w:rsidRDefault="008813D1" w:rsidP="003D77D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8316170" w14:textId="1CF9B049" w:rsidR="00F408B0" w:rsidRPr="00F408B0" w:rsidRDefault="00F408B0" w:rsidP="0087026C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13D571F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Bus to Metro 9:40</w:t>
            </w:r>
          </w:p>
          <w:p w14:paraId="354C4ADF" w14:textId="5388102E" w:rsidR="00F408B0" w:rsidRPr="00F408B0" w:rsidRDefault="008813D1" w:rsidP="0087026C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Happy Hour 4-6</w:t>
            </w:r>
          </w:p>
          <w:p w14:paraId="41C8F396" w14:textId="77777777" w:rsidR="00F408B0" w:rsidRPr="00F408B0" w:rsidRDefault="00F408B0" w:rsidP="0087026C">
            <w:pPr>
              <w:rPr>
                <w:rFonts w:ascii="Arial" w:hAnsi="Arial" w:cs="Arial"/>
              </w:rPr>
            </w:pPr>
          </w:p>
        </w:tc>
      </w:tr>
      <w:tr w:rsidR="00AD194D" w:rsidRPr="00F408B0" w14:paraId="0BA01440" w14:textId="77777777" w:rsidTr="4D8D93EC">
        <w:trPr>
          <w:trHeight w:val="603"/>
        </w:trPr>
        <w:tc>
          <w:tcPr>
            <w:tcW w:w="861" w:type="pct"/>
            <w:tcBorders>
              <w:bottom w:val="nil"/>
            </w:tcBorders>
            <w:shd w:val="clear" w:color="auto" w:fill="F7F7F7" w:themeFill="background2"/>
          </w:tcPr>
          <w:p w14:paraId="32A71BBE" w14:textId="6A64E4E5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4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7F7F7" w:themeFill="background2"/>
          </w:tcPr>
          <w:p w14:paraId="717FAA88" w14:textId="09996118" w:rsidR="00F408B0" w:rsidRPr="00F408B0" w:rsidRDefault="003D77DE" w:rsidP="00965221">
            <w:pPr>
              <w:pStyle w:val="Dates"/>
              <w:tabs>
                <w:tab w:val="right" w:pos="2760"/>
              </w:tabs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5</w:t>
            </w:r>
          </w:p>
        </w:tc>
        <w:tc>
          <w:tcPr>
            <w:tcW w:w="1155" w:type="pct"/>
            <w:tcBorders>
              <w:bottom w:val="nil"/>
            </w:tcBorders>
            <w:shd w:val="clear" w:color="auto" w:fill="F7F7F7" w:themeFill="background2"/>
          </w:tcPr>
          <w:p w14:paraId="76080EFC" w14:textId="0A61A531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AEAADEC" w14:textId="3275951D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7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5D98B510" w14:textId="43FEA301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AD194D" w:rsidRPr="00F408B0" w14:paraId="74B6FAC9" w14:textId="77777777" w:rsidTr="00932B75">
        <w:trPr>
          <w:trHeight w:hRule="exact" w:val="1545"/>
        </w:trPr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A3D3EC" w14:textId="77777777" w:rsidR="00F408B0" w:rsidRPr="00F408B0" w:rsidRDefault="00F408B0" w:rsidP="0087026C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D28C84" w14:textId="141C942C" w:rsidR="006C5EE0" w:rsidRPr="00EB357C" w:rsidRDefault="002A7D6C" w:rsidP="002A7D6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357C">
              <w:rPr>
                <w:rFonts w:ascii="Arial" w:hAnsi="Arial" w:cs="Arial"/>
                <w:color w:val="auto"/>
                <w:sz w:val="24"/>
                <w:szCs w:val="24"/>
              </w:rPr>
              <w:t>Chair Exercise 9-10</w:t>
            </w:r>
          </w:p>
          <w:p w14:paraId="2C7E83F9" w14:textId="1CB95A86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Coffee&amp;Crafts</w:t>
            </w:r>
            <w:r w:rsidR="0011411E">
              <w:rPr>
                <w:rFonts w:ascii="Arial" w:hAnsi="Arial" w:cs="Arial"/>
                <w:color w:val="auto"/>
                <w:sz w:val="24"/>
              </w:rPr>
              <w:t>&amp;</w:t>
            </w:r>
            <w:r w:rsidR="0011411E" w:rsidRPr="008813D1">
              <w:rPr>
                <w:rFonts w:ascii="Arial" w:hAnsi="Arial" w:cs="Arial"/>
                <w:color w:val="auto"/>
                <w:sz w:val="24"/>
              </w:rPr>
              <w:t>Knitting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14:paraId="42C84296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Bingo 1:30</w:t>
            </w:r>
          </w:p>
          <w:p w14:paraId="499C65B0" w14:textId="77777777" w:rsidR="00F408B0" w:rsidRPr="00F408B0" w:rsidRDefault="00F408B0" w:rsidP="0087026C">
            <w:pPr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Euchre 7pm</w:t>
            </w:r>
          </w:p>
        </w:tc>
        <w:tc>
          <w:tcPr>
            <w:tcW w:w="11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ED4195" w14:textId="49408404" w:rsid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Coffee 10-11</w:t>
            </w:r>
          </w:p>
          <w:p w14:paraId="142D54E2" w14:textId="77777777" w:rsidR="008813D1" w:rsidRPr="008813D1" w:rsidRDefault="008813D1" w:rsidP="008813D1">
            <w:pPr>
              <w:rPr>
                <w:rFonts w:ascii="Arial" w:hAnsi="Arial" w:cs="Arial"/>
                <w:color w:val="auto"/>
                <w:sz w:val="24"/>
              </w:rPr>
            </w:pPr>
            <w:r w:rsidRPr="008813D1">
              <w:rPr>
                <w:rFonts w:ascii="Arial" w:hAnsi="Arial" w:cs="Arial"/>
                <w:color w:val="auto"/>
                <w:sz w:val="24"/>
              </w:rPr>
              <w:t>Chair Exercise 2pm</w:t>
            </w:r>
          </w:p>
          <w:p w14:paraId="01324CA1" w14:textId="376B33B0" w:rsidR="00F408B0" w:rsidRPr="00F408B0" w:rsidRDefault="00F408B0" w:rsidP="0087026C">
            <w:pPr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0F93F4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14:paraId="19194F76" w14:textId="77777777" w:rsidR="00F408B0" w:rsidRPr="00F408B0" w:rsidRDefault="00F408B0" w:rsidP="0087026C">
            <w:pPr>
              <w:rPr>
                <w:rFonts w:ascii="Arial" w:hAnsi="Arial" w:cs="Arial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Rummoli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6:30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825A11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Bus to Metro 9:40</w:t>
            </w:r>
          </w:p>
          <w:p w14:paraId="408C30B1" w14:textId="6B802894" w:rsidR="00F408B0" w:rsidRPr="0087026C" w:rsidRDefault="008813D1" w:rsidP="00870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Happy Hour 4-6</w:t>
            </w:r>
          </w:p>
          <w:p w14:paraId="4B05DD91" w14:textId="77777777" w:rsidR="00F408B0" w:rsidRPr="00F408B0" w:rsidRDefault="0087026C" w:rsidP="0087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Movie 7pm</w:t>
            </w:r>
          </w:p>
        </w:tc>
      </w:tr>
      <w:tr w:rsidR="00AD194D" w:rsidRPr="00F408B0" w14:paraId="587556D3" w14:textId="77777777" w:rsidTr="4D8D93EC">
        <w:trPr>
          <w:trHeight w:val="603"/>
        </w:trPr>
        <w:tc>
          <w:tcPr>
            <w:tcW w:w="861" w:type="pct"/>
            <w:tcBorders>
              <w:bottom w:val="nil"/>
            </w:tcBorders>
          </w:tcPr>
          <w:p w14:paraId="6E659E32" w14:textId="667956C2" w:rsidR="00EB357C" w:rsidRDefault="003D77DE" w:rsidP="00EB357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11</w:t>
            </w:r>
          </w:p>
          <w:p w14:paraId="3F0201C9" w14:textId="1AC03F4C" w:rsidR="008813D1" w:rsidRPr="00F408B0" w:rsidRDefault="008813D1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984" w:type="pct"/>
            <w:tcBorders>
              <w:bottom w:val="nil"/>
            </w:tcBorders>
          </w:tcPr>
          <w:p w14:paraId="08EE2E1C" w14:textId="145569A9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12</w:t>
            </w:r>
          </w:p>
        </w:tc>
        <w:tc>
          <w:tcPr>
            <w:tcW w:w="1155" w:type="pct"/>
            <w:tcBorders>
              <w:bottom w:val="nil"/>
            </w:tcBorders>
          </w:tcPr>
          <w:p w14:paraId="16D47782" w14:textId="4865473A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13</w:t>
            </w:r>
          </w:p>
        </w:tc>
        <w:tc>
          <w:tcPr>
            <w:tcW w:w="1000" w:type="pct"/>
            <w:tcBorders>
              <w:bottom w:val="nil"/>
            </w:tcBorders>
          </w:tcPr>
          <w:p w14:paraId="4961BE63" w14:textId="37651EC5" w:rsidR="00F408B0" w:rsidRPr="00F408B0" w:rsidRDefault="003D77DE" w:rsidP="00D25B06">
            <w:pPr>
              <w:jc w:val="righ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14</w:t>
            </w:r>
          </w:p>
        </w:tc>
        <w:tc>
          <w:tcPr>
            <w:tcW w:w="1000" w:type="pct"/>
            <w:tcBorders>
              <w:bottom w:val="nil"/>
            </w:tcBorders>
          </w:tcPr>
          <w:p w14:paraId="034F0588" w14:textId="4D9FF6A6" w:rsidR="00F408B0" w:rsidRPr="00F408B0" w:rsidRDefault="003D77DE" w:rsidP="00D25B06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15</w:t>
            </w:r>
          </w:p>
        </w:tc>
      </w:tr>
      <w:tr w:rsidR="00AD194D" w:rsidRPr="00F408B0" w14:paraId="5ABAE50A" w14:textId="77777777" w:rsidTr="00932B75">
        <w:trPr>
          <w:trHeight w:hRule="exact" w:val="1860"/>
        </w:trPr>
        <w:tc>
          <w:tcPr>
            <w:tcW w:w="861" w:type="pct"/>
            <w:tcBorders>
              <w:top w:val="nil"/>
              <w:bottom w:val="single" w:sz="4" w:space="0" w:color="BFBFBF" w:themeColor="background1" w:themeShade="BF"/>
            </w:tcBorders>
          </w:tcPr>
          <w:p w14:paraId="7EA30FB1" w14:textId="77777777" w:rsidR="00F408B0" w:rsidRPr="00EB4BF4" w:rsidRDefault="00EB357C" w:rsidP="008702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BF4">
              <w:rPr>
                <w:rFonts w:ascii="Arial" w:hAnsi="Arial" w:cs="Arial"/>
                <w:color w:val="000000" w:themeColor="text1"/>
                <w:sz w:val="24"/>
                <w:szCs w:val="24"/>
              </w:rPr>
              <w:t>Remembrance Day</w:t>
            </w:r>
          </w:p>
          <w:p w14:paraId="0D0B940D" w14:textId="6FDA085C" w:rsidR="00C00F8D" w:rsidRPr="00066BF5" w:rsidRDefault="00C00F8D" w:rsidP="008702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</w:tcPr>
          <w:p w14:paraId="72A74EEC" w14:textId="77777777" w:rsidR="005C26DB" w:rsidRPr="00EB357C" w:rsidRDefault="005C26DB" w:rsidP="005C26D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357C">
              <w:rPr>
                <w:rFonts w:ascii="Arial" w:hAnsi="Arial" w:cs="Arial"/>
                <w:color w:val="auto"/>
                <w:sz w:val="24"/>
                <w:szCs w:val="24"/>
              </w:rPr>
              <w:t>Chair Exercise 9-10</w:t>
            </w:r>
          </w:p>
          <w:p w14:paraId="2DFC849B" w14:textId="0A4BCAA2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Coffee&amp;Crafts</w:t>
            </w:r>
            <w:r w:rsidR="0011411E">
              <w:rPr>
                <w:rFonts w:ascii="Arial" w:hAnsi="Arial" w:cs="Arial"/>
                <w:color w:val="auto"/>
                <w:sz w:val="24"/>
              </w:rPr>
              <w:t>&amp;</w:t>
            </w:r>
            <w:r w:rsidR="0011411E" w:rsidRPr="008813D1">
              <w:rPr>
                <w:rFonts w:ascii="Arial" w:hAnsi="Arial" w:cs="Arial"/>
                <w:color w:val="auto"/>
                <w:sz w:val="24"/>
              </w:rPr>
              <w:t>Knitting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14:paraId="224693E0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Bingo 1:30</w:t>
            </w:r>
          </w:p>
          <w:p w14:paraId="5B31BA1F" w14:textId="77777777" w:rsidR="00F408B0" w:rsidRPr="00F408B0" w:rsidRDefault="00F408B0" w:rsidP="0087026C">
            <w:pPr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Euchre 7pm</w:t>
            </w:r>
          </w:p>
        </w:tc>
        <w:tc>
          <w:tcPr>
            <w:tcW w:w="1155" w:type="pct"/>
            <w:tcBorders>
              <w:top w:val="nil"/>
              <w:bottom w:val="single" w:sz="4" w:space="0" w:color="BFBFBF" w:themeColor="background1" w:themeShade="BF"/>
            </w:tcBorders>
          </w:tcPr>
          <w:p w14:paraId="7EF48AF9" w14:textId="60692E01" w:rsidR="008E36F4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Coffee 10-11</w:t>
            </w:r>
          </w:p>
          <w:p w14:paraId="62A8EB98" w14:textId="320DAE34" w:rsidR="0011411E" w:rsidRPr="008813D1" w:rsidRDefault="0011411E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8813D1">
              <w:rPr>
                <w:rFonts w:ascii="Arial" w:hAnsi="Arial" w:cs="Arial"/>
                <w:color w:val="auto"/>
                <w:sz w:val="24"/>
              </w:rPr>
              <w:t>Chair Exercise 2pm</w:t>
            </w:r>
          </w:p>
          <w:p w14:paraId="7E9F7912" w14:textId="77777777" w:rsidR="00F408B0" w:rsidRPr="00F408B0" w:rsidRDefault="00F408B0" w:rsidP="0087026C">
            <w:pPr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BD7A4AA" w14:textId="1AF1171B" w:rsidR="00EB357C" w:rsidRPr="00EB357C" w:rsidRDefault="00EB357C" w:rsidP="00EB357C">
            <w:pPr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u w:val="single"/>
              </w:rPr>
              <w:t xml:space="preserve">Speaker Series: </w:t>
            </w:r>
            <w:r>
              <w:rPr>
                <w:rFonts w:ascii="Arial" w:hAnsi="Arial" w:cs="Arial"/>
                <w:b/>
                <w:color w:val="auto"/>
                <w:sz w:val="24"/>
                <w:u w:val="single"/>
              </w:rPr>
              <w:br/>
            </w:r>
            <w:r w:rsidRPr="00EB357C">
              <w:rPr>
                <w:rFonts w:ascii="Arial" w:hAnsi="Arial" w:cs="Arial"/>
                <w:b/>
                <w:color w:val="auto"/>
                <w:sz w:val="24"/>
              </w:rPr>
              <w:t xml:space="preserve">Canadian Hearing 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Society: </w:t>
            </w:r>
            <w:r w:rsidRPr="00EB357C">
              <w:rPr>
                <w:rFonts w:ascii="Arial" w:hAnsi="Arial" w:cs="Arial"/>
                <w:b/>
                <w:color w:val="auto"/>
                <w:sz w:val="24"/>
              </w:rPr>
              <w:t>10-11</w:t>
            </w:r>
          </w:p>
          <w:p w14:paraId="41400703" w14:textId="2E101BC9" w:rsidR="00965221" w:rsidRDefault="00965221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Walking 9-10</w:t>
            </w:r>
          </w:p>
          <w:p w14:paraId="35D721E0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14:paraId="498950CA" w14:textId="77777777" w:rsidR="00F408B0" w:rsidRPr="00F408B0" w:rsidRDefault="00F408B0" w:rsidP="0087026C">
            <w:pPr>
              <w:rPr>
                <w:rFonts w:ascii="Arial" w:hAnsi="Arial" w:cs="Arial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Rummoli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6:</w:t>
            </w:r>
            <w:r w:rsidR="0087026C">
              <w:rPr>
                <w:rFonts w:ascii="Arial" w:hAnsi="Arial" w:cs="Arial"/>
                <w:color w:val="auto"/>
                <w:sz w:val="24"/>
              </w:rPr>
              <w:t>30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958247C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Bus to Metro 9:40</w:t>
            </w:r>
          </w:p>
          <w:p w14:paraId="0253E746" w14:textId="4B77BBD3" w:rsidR="00F408B0" w:rsidRPr="00F408B0" w:rsidRDefault="008813D1" w:rsidP="0087026C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Happy Hour 4-6</w:t>
            </w:r>
          </w:p>
          <w:p w14:paraId="0E27B00A" w14:textId="77777777" w:rsidR="00F408B0" w:rsidRPr="00F408B0" w:rsidRDefault="00F408B0" w:rsidP="0087026C">
            <w:pPr>
              <w:rPr>
                <w:rFonts w:ascii="Arial" w:hAnsi="Arial" w:cs="Arial"/>
              </w:rPr>
            </w:pPr>
          </w:p>
        </w:tc>
      </w:tr>
      <w:tr w:rsidR="00AD194D" w:rsidRPr="00F408B0" w14:paraId="734A5D80" w14:textId="77777777" w:rsidTr="4D8D93EC">
        <w:trPr>
          <w:trHeight w:val="603"/>
        </w:trPr>
        <w:tc>
          <w:tcPr>
            <w:tcW w:w="861" w:type="pct"/>
            <w:tcBorders>
              <w:bottom w:val="nil"/>
            </w:tcBorders>
            <w:shd w:val="clear" w:color="auto" w:fill="F7F7F7" w:themeFill="background2"/>
          </w:tcPr>
          <w:p w14:paraId="03629B65" w14:textId="41280797" w:rsidR="00F408B0" w:rsidRPr="00F408B0" w:rsidRDefault="00932B75" w:rsidP="00932B75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                              </w:t>
            </w:r>
            <w:r w:rsidR="003D77DE">
              <w:rPr>
                <w:rFonts w:ascii="Arial" w:hAnsi="Arial" w:cs="Arial"/>
                <w:color w:val="auto"/>
                <w:sz w:val="24"/>
              </w:rPr>
              <w:t>18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7F7F7" w:themeFill="background2"/>
          </w:tcPr>
          <w:p w14:paraId="0E9CBFB6" w14:textId="2E842800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19</w:t>
            </w:r>
          </w:p>
        </w:tc>
        <w:tc>
          <w:tcPr>
            <w:tcW w:w="1155" w:type="pct"/>
            <w:tcBorders>
              <w:bottom w:val="nil"/>
            </w:tcBorders>
            <w:shd w:val="clear" w:color="auto" w:fill="F7F7F7" w:themeFill="background2"/>
          </w:tcPr>
          <w:p w14:paraId="14E4E42C" w14:textId="1A34C79F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20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53452F7C" w14:textId="084AD1CD" w:rsidR="00F408B0" w:rsidRPr="00F408B0" w:rsidRDefault="003D77DE" w:rsidP="0087026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21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82ADB66" w14:textId="136C9873" w:rsidR="00F408B0" w:rsidRPr="00F408B0" w:rsidRDefault="003D77DE" w:rsidP="00D70B31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22</w:t>
            </w:r>
          </w:p>
        </w:tc>
      </w:tr>
      <w:tr w:rsidR="00AD194D" w:rsidRPr="00F408B0" w14:paraId="5FD175B2" w14:textId="77777777" w:rsidTr="008813D1">
        <w:trPr>
          <w:trHeight w:hRule="exact" w:val="1860"/>
        </w:trPr>
        <w:tc>
          <w:tcPr>
            <w:tcW w:w="861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57643933" w14:textId="54F65D51" w:rsidR="00D92C4B" w:rsidRPr="000932EA" w:rsidRDefault="00D92C4B" w:rsidP="00D92C4B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EB357C">
              <w:rPr>
                <w:rFonts w:ascii="Arial" w:hAnsi="Arial" w:cs="Arial"/>
                <w:b/>
                <w:color w:val="auto"/>
                <w:sz w:val="24"/>
              </w:rPr>
              <w:t>Diabetes Support Group  Meeting 10:00</w:t>
            </w:r>
            <w:r w:rsidR="00B951D3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14:paraId="48184499" w14:textId="77777777" w:rsidR="00F408B0" w:rsidRDefault="00F408B0" w:rsidP="0087026C">
            <w:pPr>
              <w:rPr>
                <w:rFonts w:ascii="Arial" w:hAnsi="Arial" w:cs="Arial"/>
              </w:rPr>
            </w:pPr>
          </w:p>
          <w:p w14:paraId="4D6736EC" w14:textId="77777777" w:rsidR="008813D1" w:rsidRDefault="008813D1" w:rsidP="0087026C">
            <w:pPr>
              <w:rPr>
                <w:rFonts w:ascii="Arial" w:hAnsi="Arial" w:cs="Arial"/>
              </w:rPr>
            </w:pPr>
          </w:p>
          <w:p w14:paraId="6986D9BE" w14:textId="77777777" w:rsidR="008813D1" w:rsidRDefault="008813D1" w:rsidP="0087026C">
            <w:pPr>
              <w:rPr>
                <w:rFonts w:ascii="Arial" w:hAnsi="Arial" w:cs="Arial"/>
              </w:rPr>
            </w:pPr>
          </w:p>
          <w:p w14:paraId="6C359229" w14:textId="77777777" w:rsidR="008813D1" w:rsidRDefault="008813D1" w:rsidP="0087026C">
            <w:pPr>
              <w:rPr>
                <w:rFonts w:ascii="Arial" w:hAnsi="Arial" w:cs="Arial"/>
              </w:rPr>
            </w:pPr>
          </w:p>
          <w:p w14:paraId="3790B886" w14:textId="77777777" w:rsidR="008813D1" w:rsidRDefault="008813D1" w:rsidP="0087026C">
            <w:pPr>
              <w:rPr>
                <w:rFonts w:ascii="Arial" w:hAnsi="Arial" w:cs="Arial"/>
              </w:rPr>
            </w:pPr>
          </w:p>
          <w:p w14:paraId="1631F88A" w14:textId="77777777" w:rsidR="008813D1" w:rsidRDefault="008813D1" w:rsidP="0087026C">
            <w:pPr>
              <w:rPr>
                <w:rFonts w:ascii="Arial" w:hAnsi="Arial" w:cs="Arial"/>
              </w:rPr>
            </w:pPr>
          </w:p>
          <w:p w14:paraId="60061E4C" w14:textId="54B41BE1" w:rsidR="008813D1" w:rsidRPr="00F408B0" w:rsidRDefault="008813D1" w:rsidP="008813D1">
            <w:pPr>
              <w:pStyle w:val="Month"/>
            </w:pPr>
          </w:p>
        </w:tc>
        <w:tc>
          <w:tcPr>
            <w:tcW w:w="984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3193672A" w14:textId="4057215B" w:rsidR="005C26DB" w:rsidRPr="00EB357C" w:rsidRDefault="005C26DB" w:rsidP="005C26D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5DB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EB357C">
              <w:rPr>
                <w:rFonts w:ascii="Arial" w:hAnsi="Arial" w:cs="Arial"/>
                <w:color w:val="auto"/>
                <w:sz w:val="24"/>
                <w:szCs w:val="24"/>
              </w:rPr>
              <w:t>Chair Exercise 9-10</w:t>
            </w:r>
          </w:p>
          <w:p w14:paraId="088555A6" w14:textId="7F2E83C2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Coffee&amp;Crafts</w:t>
            </w:r>
            <w:r w:rsidR="0011411E">
              <w:rPr>
                <w:rFonts w:ascii="Arial" w:hAnsi="Arial" w:cs="Arial"/>
                <w:color w:val="auto"/>
                <w:sz w:val="24"/>
              </w:rPr>
              <w:t>&amp;</w:t>
            </w:r>
            <w:r w:rsidR="0011411E" w:rsidRPr="008813D1">
              <w:rPr>
                <w:rFonts w:ascii="Arial" w:hAnsi="Arial" w:cs="Arial"/>
                <w:color w:val="auto"/>
                <w:sz w:val="24"/>
              </w:rPr>
              <w:t>Knitting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14:paraId="5CE68887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Bingo 1:30</w:t>
            </w:r>
          </w:p>
          <w:p w14:paraId="471B6037" w14:textId="38AB339F" w:rsidR="00E31C9E" w:rsidRDefault="00F408B0" w:rsidP="0087026C">
            <w:pPr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Euchre 7pm</w:t>
            </w:r>
          </w:p>
          <w:p w14:paraId="1AE8392D" w14:textId="77777777" w:rsidR="00F408B0" w:rsidRPr="00E31C9E" w:rsidRDefault="00F408B0" w:rsidP="00E31C9E">
            <w:pPr>
              <w:rPr>
                <w:rFonts w:ascii="Arial" w:hAnsi="Arial" w:cs="Arial"/>
              </w:rPr>
            </w:pP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4005326D" w14:textId="7DC06700" w:rsid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Coffee 10-11</w:t>
            </w:r>
          </w:p>
          <w:p w14:paraId="487F4747" w14:textId="77777777" w:rsidR="0011411E" w:rsidRPr="008813D1" w:rsidRDefault="0011411E" w:rsidP="0011411E">
            <w:pPr>
              <w:rPr>
                <w:rFonts w:ascii="Arial" w:hAnsi="Arial" w:cs="Arial"/>
                <w:color w:val="auto"/>
                <w:sz w:val="24"/>
              </w:rPr>
            </w:pPr>
            <w:r w:rsidRPr="008813D1">
              <w:rPr>
                <w:rFonts w:ascii="Arial" w:hAnsi="Arial" w:cs="Arial"/>
                <w:color w:val="auto"/>
                <w:sz w:val="24"/>
              </w:rPr>
              <w:t>Chair Exercise 2pm</w:t>
            </w:r>
          </w:p>
          <w:p w14:paraId="18B8F2C0" w14:textId="77777777" w:rsidR="00F408B0" w:rsidRPr="00F408B0" w:rsidRDefault="00F408B0" w:rsidP="0087026C">
            <w:pPr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5EB89CD3" w14:textId="77777777" w:rsidR="0003741B" w:rsidRPr="00FA51F3" w:rsidRDefault="0003741B" w:rsidP="0087026C">
            <w:pPr>
              <w:rPr>
                <w:rFonts w:ascii="Arial" w:hAnsi="Arial" w:cs="Arial"/>
                <w:b/>
                <w:color w:val="auto"/>
                <w:sz w:val="24"/>
                <w:u w:val="single"/>
              </w:rPr>
            </w:pPr>
            <w:r w:rsidRPr="00FA51F3">
              <w:rPr>
                <w:rFonts w:ascii="Arial" w:hAnsi="Arial" w:cs="Arial"/>
                <w:b/>
                <w:color w:val="auto"/>
                <w:sz w:val="24"/>
                <w:u w:val="single"/>
              </w:rPr>
              <w:t>Oasis Meeting 10-11</w:t>
            </w:r>
          </w:p>
          <w:p w14:paraId="2276E452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14:paraId="127B58E9" w14:textId="77777777" w:rsidR="00F408B0" w:rsidRPr="00F408B0" w:rsidRDefault="00F408B0" w:rsidP="0087026C">
            <w:pPr>
              <w:rPr>
                <w:rFonts w:ascii="Arial" w:hAnsi="Arial" w:cs="Arial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Rummoli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6:30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62E8AEDC" w14:textId="77777777" w:rsidR="00F408B0" w:rsidRPr="00F408B0" w:rsidRDefault="00F408B0" w:rsidP="0087026C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Bus to Metro 9:40</w:t>
            </w:r>
          </w:p>
          <w:p w14:paraId="6E09EDD5" w14:textId="056B23DC" w:rsidR="00F408B0" w:rsidRPr="00F408B0" w:rsidRDefault="008813D1" w:rsidP="0087026C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Happy Hour 4-6</w:t>
            </w:r>
          </w:p>
          <w:p w14:paraId="44EAFD9C" w14:textId="77777777" w:rsidR="00F408B0" w:rsidRPr="00F408B0" w:rsidRDefault="00F408B0" w:rsidP="0087026C">
            <w:pPr>
              <w:rPr>
                <w:rFonts w:ascii="Arial" w:hAnsi="Arial" w:cs="Arial"/>
              </w:rPr>
            </w:pPr>
          </w:p>
        </w:tc>
      </w:tr>
      <w:tr w:rsidR="00AD194D" w:rsidRPr="00F408B0" w14:paraId="1D3F898B" w14:textId="77777777" w:rsidTr="00932B75">
        <w:trPr>
          <w:trHeight w:hRule="exact" w:val="2257"/>
        </w:trPr>
        <w:tc>
          <w:tcPr>
            <w:tcW w:w="861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9A9371" w14:textId="299D516E" w:rsidR="008813D1" w:rsidRPr="008813D1" w:rsidRDefault="008813D1" w:rsidP="0087026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13D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 </w:t>
            </w:r>
            <w:r w:rsidR="003D77DE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        25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5DCC41" w14:textId="446FBF58" w:rsidR="008813D1" w:rsidRDefault="008813D1" w:rsidP="0087026C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      </w:t>
            </w:r>
            <w:r w:rsidR="003D77DE">
              <w:rPr>
                <w:rFonts w:ascii="Arial" w:hAnsi="Arial" w:cs="Arial"/>
                <w:color w:val="auto"/>
                <w:sz w:val="24"/>
              </w:rPr>
              <w:t xml:space="preserve">                              26</w:t>
            </w:r>
          </w:p>
          <w:p w14:paraId="6CF68993" w14:textId="77777777" w:rsidR="00F070CA" w:rsidRDefault="00F070CA" w:rsidP="0087026C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432FE0F2" w14:textId="77777777" w:rsidR="005C26DB" w:rsidRPr="00E85FCF" w:rsidRDefault="005C26DB" w:rsidP="005C26D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5FCF">
              <w:rPr>
                <w:rFonts w:ascii="Arial" w:hAnsi="Arial" w:cs="Arial"/>
                <w:color w:val="auto"/>
                <w:sz w:val="24"/>
                <w:szCs w:val="24"/>
              </w:rPr>
              <w:t>Chair Exercise 9-10</w:t>
            </w:r>
          </w:p>
          <w:p w14:paraId="7022B920" w14:textId="1ED589F9" w:rsidR="00F070CA" w:rsidRPr="00F408B0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Coffee&amp;Crafts</w:t>
            </w:r>
            <w:r>
              <w:rPr>
                <w:rFonts w:ascii="Arial" w:hAnsi="Arial" w:cs="Arial"/>
                <w:color w:val="auto"/>
                <w:sz w:val="24"/>
              </w:rPr>
              <w:t>&amp;</w:t>
            </w:r>
            <w:r w:rsidRPr="008813D1">
              <w:rPr>
                <w:rFonts w:ascii="Arial" w:hAnsi="Arial" w:cs="Arial"/>
                <w:color w:val="auto"/>
                <w:sz w:val="24"/>
              </w:rPr>
              <w:t>Knitting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14:paraId="45E061E7" w14:textId="77777777" w:rsidR="00F070CA" w:rsidRPr="00F408B0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Bingo 1:30</w:t>
            </w:r>
          </w:p>
          <w:p w14:paraId="4C18B98D" w14:textId="77777777" w:rsidR="00F070CA" w:rsidRDefault="00F070CA" w:rsidP="00F070CA">
            <w:pPr>
              <w:rPr>
                <w:rFonts w:ascii="Arial" w:hAnsi="Arial" w:cs="Arial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Euchre 7pm</w:t>
            </w:r>
          </w:p>
          <w:p w14:paraId="57173210" w14:textId="6E5FD18A" w:rsidR="00F070CA" w:rsidRDefault="00F070CA" w:rsidP="0087026C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51D4E7" w14:textId="606988E7" w:rsidR="008813D1" w:rsidRDefault="008813D1" w:rsidP="0087026C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              </w:t>
            </w:r>
            <w:r w:rsidR="003D77DE">
              <w:rPr>
                <w:rFonts w:ascii="Arial" w:hAnsi="Arial" w:cs="Arial"/>
                <w:color w:val="auto"/>
                <w:sz w:val="24"/>
              </w:rPr>
              <w:t xml:space="preserve">                              27</w:t>
            </w:r>
          </w:p>
          <w:p w14:paraId="7D8F26FE" w14:textId="77777777" w:rsidR="00F070CA" w:rsidRDefault="00F070CA" w:rsidP="0087026C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77D7EC2F" w14:textId="1067D107" w:rsidR="00F070CA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Coffee 10-11</w:t>
            </w:r>
            <w:r w:rsidR="00AD194D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14:paraId="318CC87A" w14:textId="77777777" w:rsidR="00F070CA" w:rsidRPr="008813D1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r w:rsidRPr="008813D1">
              <w:rPr>
                <w:rFonts w:ascii="Arial" w:hAnsi="Arial" w:cs="Arial"/>
                <w:color w:val="auto"/>
                <w:sz w:val="24"/>
              </w:rPr>
              <w:t>Chair Exercise 2pm</w:t>
            </w:r>
          </w:p>
          <w:p w14:paraId="2FE86BC0" w14:textId="00F3BE7A" w:rsidR="00F070CA" w:rsidRPr="00F408B0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DA5A4E" w14:textId="2267CD82" w:rsidR="008813D1" w:rsidRDefault="008813D1" w:rsidP="008E36F4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               </w:t>
            </w:r>
            <w:r w:rsidR="008E36F4">
              <w:rPr>
                <w:rFonts w:ascii="Arial" w:hAnsi="Arial" w:cs="Arial"/>
                <w:color w:val="auto"/>
                <w:sz w:val="24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24"/>
              </w:rPr>
              <w:t xml:space="preserve">  </w:t>
            </w:r>
            <w:r w:rsidR="003D77DE">
              <w:rPr>
                <w:rFonts w:ascii="Arial" w:hAnsi="Arial" w:cs="Arial"/>
                <w:color w:val="auto"/>
                <w:sz w:val="24"/>
              </w:rPr>
              <w:t>28</w:t>
            </w:r>
          </w:p>
          <w:p w14:paraId="3C4A4A2D" w14:textId="77777777" w:rsidR="008E36F4" w:rsidRDefault="008E36F4" w:rsidP="008E36F4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40E3ED6F" w14:textId="79CAAAC5" w:rsidR="00F070CA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Walking 9-10</w:t>
            </w:r>
          </w:p>
          <w:p w14:paraId="5F6A5196" w14:textId="77777777" w:rsidR="00F070CA" w:rsidRPr="00F408B0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r w:rsidRPr="00F408B0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14:paraId="027A79B9" w14:textId="0CC8CD7A" w:rsidR="00F070CA" w:rsidRPr="008813D1" w:rsidRDefault="00F070CA" w:rsidP="00F070CA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F408B0">
              <w:rPr>
                <w:rFonts w:ascii="Arial" w:hAnsi="Arial" w:cs="Arial"/>
                <w:color w:val="auto"/>
                <w:sz w:val="24"/>
              </w:rPr>
              <w:t>Rummoli</w:t>
            </w:r>
            <w:proofErr w:type="spellEnd"/>
            <w:r w:rsidRPr="00F408B0">
              <w:rPr>
                <w:rFonts w:ascii="Arial" w:hAnsi="Arial" w:cs="Arial"/>
                <w:color w:val="auto"/>
                <w:sz w:val="24"/>
              </w:rPr>
              <w:t xml:space="preserve"> 6:</w:t>
            </w:r>
            <w:r>
              <w:rPr>
                <w:rFonts w:ascii="Arial" w:hAnsi="Arial" w:cs="Arial"/>
                <w:color w:val="auto"/>
                <w:sz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9C60EF" w14:textId="2EB27CBB" w:rsidR="008813D1" w:rsidRPr="00F408B0" w:rsidRDefault="003D77DE" w:rsidP="0087026C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                                     29</w:t>
            </w:r>
          </w:p>
        </w:tc>
      </w:tr>
    </w:tbl>
    <w:p w14:paraId="245DDAD7" w14:textId="78959D24" w:rsidR="00EB29B2" w:rsidRDefault="00C00F8D" w:rsidP="008811C6">
      <w:pPr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u w:val="single"/>
        </w:rPr>
        <w:t xml:space="preserve">Newsletter – November </w:t>
      </w:r>
      <w:r w:rsidR="005954D0" w:rsidRPr="00515DB5">
        <w:rPr>
          <w:rFonts w:ascii="Arial" w:hAnsi="Arial" w:cs="Arial"/>
          <w:b/>
          <w:color w:val="000000" w:themeColor="text1"/>
          <w:sz w:val="28"/>
          <w:u w:val="single"/>
        </w:rPr>
        <w:t>2019</w:t>
      </w:r>
    </w:p>
    <w:p w14:paraId="1DE5DFD2" w14:textId="77777777" w:rsidR="00932B75" w:rsidRDefault="00932B75" w:rsidP="008811C6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3093822E" w14:textId="7BCDB6AC" w:rsidR="00453E93" w:rsidRPr="00515DB5" w:rsidRDefault="00453E93" w:rsidP="008811C6">
      <w:pPr>
        <w:rPr>
          <w:rFonts w:ascii="Arial" w:hAnsi="Arial" w:cs="Arial"/>
          <w:b/>
          <w:color w:val="000000" w:themeColor="text1"/>
          <w:sz w:val="28"/>
          <w:u w:val="single"/>
        </w:rPr>
      </w:pPr>
      <w:r w:rsidRPr="00515DB5">
        <w:rPr>
          <w:rFonts w:ascii="Arial" w:hAnsi="Arial" w:cs="Arial"/>
          <w:b/>
          <w:color w:val="000000" w:themeColor="text1"/>
          <w:sz w:val="28"/>
          <w:u w:val="single"/>
        </w:rPr>
        <w:t>Speaker Series:</w:t>
      </w:r>
    </w:p>
    <w:p w14:paraId="54F0BC02" w14:textId="112A9E8D" w:rsidR="0003741B" w:rsidRPr="00515DB5" w:rsidRDefault="0003741B" w:rsidP="008811C6">
      <w:pPr>
        <w:rPr>
          <w:rFonts w:ascii="Arial" w:hAnsi="Arial" w:cs="Arial"/>
          <w:color w:val="000000" w:themeColor="text1"/>
          <w:sz w:val="28"/>
        </w:rPr>
      </w:pPr>
      <w:r w:rsidRPr="00515DB5">
        <w:rPr>
          <w:rFonts w:ascii="Arial" w:hAnsi="Arial" w:cs="Arial"/>
          <w:color w:val="000000" w:themeColor="text1"/>
          <w:sz w:val="28"/>
        </w:rPr>
        <w:t xml:space="preserve">In </w:t>
      </w:r>
      <w:r w:rsidR="00C00F8D">
        <w:rPr>
          <w:rFonts w:ascii="Arial" w:hAnsi="Arial" w:cs="Arial"/>
          <w:color w:val="000000" w:themeColor="text1"/>
          <w:sz w:val="28"/>
        </w:rPr>
        <w:t>October</w:t>
      </w:r>
      <w:r w:rsidR="00FA51F3" w:rsidRPr="00515DB5">
        <w:rPr>
          <w:rFonts w:ascii="Arial" w:hAnsi="Arial" w:cs="Arial"/>
          <w:color w:val="000000" w:themeColor="text1"/>
          <w:sz w:val="28"/>
        </w:rPr>
        <w:t>,</w:t>
      </w:r>
      <w:r w:rsidRPr="00515DB5">
        <w:rPr>
          <w:rFonts w:ascii="Arial" w:hAnsi="Arial" w:cs="Arial"/>
          <w:color w:val="000000" w:themeColor="text1"/>
          <w:sz w:val="28"/>
        </w:rPr>
        <w:t xml:space="preserve"> we had </w:t>
      </w:r>
      <w:r w:rsidR="00C00F8D">
        <w:rPr>
          <w:rFonts w:ascii="Arial" w:hAnsi="Arial" w:cs="Arial"/>
          <w:color w:val="000000" w:themeColor="text1"/>
          <w:sz w:val="28"/>
        </w:rPr>
        <w:t xml:space="preserve">KFLA Public Health </w:t>
      </w:r>
      <w:r w:rsidR="00F070CA" w:rsidRPr="00515DB5">
        <w:rPr>
          <w:rFonts w:ascii="Arial" w:hAnsi="Arial" w:cs="Arial"/>
          <w:color w:val="000000" w:themeColor="text1"/>
          <w:sz w:val="28"/>
        </w:rPr>
        <w:t>come in</w:t>
      </w:r>
      <w:r w:rsidR="00515DB5" w:rsidRPr="00515DB5">
        <w:rPr>
          <w:rFonts w:ascii="Arial" w:hAnsi="Arial" w:cs="Arial"/>
          <w:color w:val="000000" w:themeColor="text1"/>
          <w:sz w:val="28"/>
        </w:rPr>
        <w:t xml:space="preserve"> </w:t>
      </w:r>
      <w:r w:rsidR="00F070CA" w:rsidRPr="00515DB5">
        <w:rPr>
          <w:rFonts w:ascii="Arial" w:hAnsi="Arial" w:cs="Arial"/>
          <w:color w:val="000000" w:themeColor="text1"/>
          <w:sz w:val="28"/>
        </w:rPr>
        <w:t>to speak with us</w:t>
      </w:r>
      <w:r w:rsidR="00C00F8D">
        <w:rPr>
          <w:rFonts w:ascii="Arial" w:hAnsi="Arial" w:cs="Arial"/>
          <w:color w:val="000000" w:themeColor="text1"/>
          <w:sz w:val="28"/>
        </w:rPr>
        <w:t xml:space="preserve"> about Falls Prevention</w:t>
      </w:r>
      <w:r w:rsidR="00F070CA" w:rsidRPr="00515DB5">
        <w:rPr>
          <w:rFonts w:ascii="Arial" w:hAnsi="Arial" w:cs="Arial"/>
          <w:color w:val="000000" w:themeColor="text1"/>
          <w:sz w:val="28"/>
        </w:rPr>
        <w:t xml:space="preserve">. A </w:t>
      </w:r>
      <w:r w:rsidR="00515DB5" w:rsidRPr="00515DB5">
        <w:rPr>
          <w:rFonts w:ascii="Arial" w:hAnsi="Arial" w:cs="Arial"/>
          <w:color w:val="000000" w:themeColor="text1"/>
          <w:sz w:val="28"/>
        </w:rPr>
        <w:t>few tips from the presentation:</w:t>
      </w:r>
    </w:p>
    <w:p w14:paraId="68492F71" w14:textId="7D80A4CA" w:rsidR="00492FA2" w:rsidRPr="00E77231" w:rsidRDefault="004F12D5" w:rsidP="008811C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77231">
        <w:rPr>
          <w:rFonts w:ascii="Arial" w:hAnsi="Arial" w:cs="Arial"/>
          <w:color w:val="000000" w:themeColor="text1"/>
          <w:sz w:val="28"/>
          <w:szCs w:val="28"/>
        </w:rPr>
        <w:t>There is a new website tha</w:t>
      </w:r>
      <w:r w:rsidR="009E770B" w:rsidRPr="00E77231">
        <w:rPr>
          <w:rFonts w:ascii="Arial" w:hAnsi="Arial" w:cs="Arial"/>
          <w:color w:val="000000" w:themeColor="text1"/>
          <w:sz w:val="28"/>
          <w:szCs w:val="28"/>
        </w:rPr>
        <w:t xml:space="preserve">t </w:t>
      </w:r>
      <w:r w:rsidR="00E77231" w:rsidRPr="00E77231">
        <w:rPr>
          <w:rFonts w:ascii="Arial" w:hAnsi="Arial" w:cs="Arial"/>
          <w:color w:val="000000" w:themeColor="text1"/>
          <w:sz w:val="28"/>
          <w:szCs w:val="28"/>
        </w:rPr>
        <w:t>has completed t</w:t>
      </w:r>
      <w:r w:rsidR="009E770B" w:rsidRPr="00E772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esting</w:t>
      </w:r>
      <w:r w:rsidR="00E77231" w:rsidRPr="00E772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</w:t>
      </w:r>
      <w:r w:rsidR="009E770B" w:rsidRPr="00E772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winter footwear for their slip resistance in different winter conditions.</w:t>
      </w:r>
      <w:r w:rsidR="00E77231" w:rsidRPr="00E772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The website </w:t>
      </w:r>
      <w:r w:rsidR="00042A4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provides a rating an</w:t>
      </w:r>
      <w:r w:rsidR="00E77231" w:rsidRPr="00E772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 general information for many different types of shoes. </w:t>
      </w:r>
      <w:hyperlink r:id="rId8" w:history="1">
        <w:r w:rsidR="00E77231" w:rsidRPr="00E77231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www.ratemytread.com</w:t>
        </w:r>
      </w:hyperlink>
    </w:p>
    <w:p w14:paraId="4EB0B52B" w14:textId="6055D83D" w:rsidR="00453E93" w:rsidRPr="00E77231" w:rsidRDefault="00042A46" w:rsidP="00E7723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It</w:t>
      </w:r>
      <w:r w:rsidR="00E77231" w:rsidRPr="00E77231">
        <w:rPr>
          <w:rFonts w:ascii="Arial" w:hAnsi="Arial" w:cs="Arial"/>
          <w:color w:val="000000" w:themeColor="text1"/>
          <w:sz w:val="28"/>
          <w:szCs w:val="28"/>
        </w:rPr>
        <w:t xml:space="preserve"> was </w:t>
      </w:r>
      <w:r w:rsidRPr="00E77231">
        <w:rPr>
          <w:rFonts w:ascii="Arial" w:hAnsi="Arial" w:cs="Arial"/>
          <w:color w:val="000000" w:themeColor="text1"/>
          <w:sz w:val="28"/>
          <w:szCs w:val="28"/>
        </w:rPr>
        <w:t>recommend</w:t>
      </w:r>
      <w:r w:rsidR="00C85665">
        <w:rPr>
          <w:rFonts w:ascii="Arial" w:hAnsi="Arial" w:cs="Arial"/>
          <w:color w:val="000000" w:themeColor="text1"/>
          <w:sz w:val="28"/>
          <w:szCs w:val="28"/>
        </w:rPr>
        <w:t>ed</w:t>
      </w:r>
      <w:r w:rsidR="00E77231" w:rsidRPr="00E77231">
        <w:rPr>
          <w:rFonts w:ascii="Arial" w:hAnsi="Arial" w:cs="Arial"/>
          <w:color w:val="000000" w:themeColor="text1"/>
          <w:sz w:val="28"/>
          <w:szCs w:val="28"/>
        </w:rPr>
        <w:t xml:space="preserve"> to put a list of medications on your fridge as Param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edics are trained to look at the fridge </w:t>
      </w:r>
      <w:r w:rsidR="00E77231" w:rsidRPr="00E77231">
        <w:rPr>
          <w:rFonts w:ascii="Arial" w:hAnsi="Arial" w:cs="Arial"/>
          <w:color w:val="000000" w:themeColor="text1"/>
          <w:sz w:val="28"/>
          <w:szCs w:val="28"/>
        </w:rPr>
        <w:t xml:space="preserve">for information should one not be able to verbally relay this information in an emergency. </w:t>
      </w:r>
    </w:p>
    <w:p w14:paraId="7EF78540" w14:textId="77777777" w:rsidR="00932B75" w:rsidRDefault="00932B75" w:rsidP="008811C6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58C68979" w14:textId="798F0674" w:rsidR="00AA1C26" w:rsidRPr="00515DB5" w:rsidRDefault="00A074D2" w:rsidP="008811C6">
      <w:pPr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u w:val="single"/>
        </w:rPr>
        <w:t xml:space="preserve">November </w:t>
      </w:r>
      <w:r w:rsidR="00F070CA" w:rsidRPr="00515DB5">
        <w:rPr>
          <w:rFonts w:ascii="Arial" w:hAnsi="Arial" w:cs="Arial"/>
          <w:b/>
          <w:color w:val="000000" w:themeColor="text1"/>
          <w:sz w:val="28"/>
          <w:u w:val="single"/>
        </w:rPr>
        <w:t>Updates</w:t>
      </w:r>
      <w:r w:rsidR="00AA1C26" w:rsidRPr="00515DB5">
        <w:rPr>
          <w:rFonts w:ascii="Arial" w:hAnsi="Arial" w:cs="Arial"/>
          <w:b/>
          <w:color w:val="000000" w:themeColor="text1"/>
          <w:sz w:val="28"/>
          <w:u w:val="single"/>
        </w:rPr>
        <w:t>:</w:t>
      </w:r>
    </w:p>
    <w:p w14:paraId="67EEE1D4" w14:textId="7346ADC6" w:rsidR="00F070CA" w:rsidRPr="00515DB5" w:rsidRDefault="00F070CA" w:rsidP="008811C6">
      <w:pPr>
        <w:rPr>
          <w:rFonts w:ascii="Arial" w:hAnsi="Arial" w:cs="Arial"/>
          <w:color w:val="000000" w:themeColor="text1"/>
          <w:sz w:val="28"/>
        </w:rPr>
      </w:pPr>
      <w:r w:rsidRPr="00515DB5">
        <w:rPr>
          <w:rFonts w:ascii="Arial" w:hAnsi="Arial" w:cs="Arial"/>
          <w:color w:val="000000" w:themeColor="text1"/>
          <w:sz w:val="28"/>
        </w:rPr>
        <w:t xml:space="preserve">Social Committee </w:t>
      </w:r>
      <w:r w:rsidR="00515DB5" w:rsidRPr="00515DB5">
        <w:rPr>
          <w:rFonts w:ascii="Arial" w:hAnsi="Arial" w:cs="Arial"/>
          <w:color w:val="000000" w:themeColor="text1"/>
          <w:sz w:val="28"/>
        </w:rPr>
        <w:t xml:space="preserve">will be holding </w:t>
      </w:r>
      <w:r w:rsidR="00066BF5">
        <w:rPr>
          <w:rFonts w:ascii="Arial" w:hAnsi="Arial" w:cs="Arial"/>
          <w:color w:val="000000" w:themeColor="text1"/>
          <w:sz w:val="28"/>
        </w:rPr>
        <w:t xml:space="preserve">a </w:t>
      </w:r>
      <w:r w:rsidR="00042A46">
        <w:rPr>
          <w:rFonts w:ascii="Arial" w:hAnsi="Arial" w:cs="Arial"/>
          <w:b/>
          <w:color w:val="000000" w:themeColor="text1"/>
          <w:sz w:val="28"/>
        </w:rPr>
        <w:t xml:space="preserve">Remembrance Day event </w:t>
      </w:r>
      <w:r w:rsidR="00515DB5" w:rsidRPr="00515DB5">
        <w:rPr>
          <w:rFonts w:ascii="Arial" w:hAnsi="Arial" w:cs="Arial"/>
          <w:color w:val="000000" w:themeColor="text1"/>
          <w:sz w:val="28"/>
        </w:rPr>
        <w:t>on</w:t>
      </w:r>
      <w:r w:rsidR="00EB4BF4">
        <w:rPr>
          <w:rFonts w:ascii="Arial" w:hAnsi="Arial" w:cs="Arial"/>
          <w:color w:val="000000" w:themeColor="text1"/>
          <w:sz w:val="28"/>
        </w:rPr>
        <w:t xml:space="preserve"> </w:t>
      </w:r>
      <w:r w:rsidR="00EB4BF4" w:rsidRPr="00EB4BF4">
        <w:rPr>
          <w:rFonts w:ascii="Arial" w:hAnsi="Arial" w:cs="Arial"/>
          <w:b/>
          <w:color w:val="000000" w:themeColor="text1"/>
          <w:sz w:val="28"/>
          <w:u w:val="single"/>
        </w:rPr>
        <w:t>Sunday November</w:t>
      </w:r>
      <w:r w:rsidR="00042A46" w:rsidRPr="00EB4BF4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="00EB4BF4" w:rsidRPr="00EB4BF4">
        <w:rPr>
          <w:rFonts w:ascii="Arial" w:hAnsi="Arial" w:cs="Arial"/>
          <w:b/>
          <w:color w:val="000000" w:themeColor="text1"/>
          <w:sz w:val="28"/>
          <w:u w:val="single"/>
        </w:rPr>
        <w:t>10</w:t>
      </w:r>
      <w:r w:rsidR="00EB4BF4" w:rsidRPr="00EB4BF4">
        <w:rPr>
          <w:rFonts w:ascii="Arial" w:hAnsi="Arial" w:cs="Arial"/>
          <w:b/>
          <w:color w:val="000000" w:themeColor="text1"/>
          <w:sz w:val="28"/>
          <w:u w:val="single"/>
          <w:vertAlign w:val="superscript"/>
        </w:rPr>
        <w:t>th</w:t>
      </w:r>
      <w:r w:rsidR="00EB4BF4">
        <w:rPr>
          <w:rFonts w:ascii="Arial" w:hAnsi="Arial" w:cs="Arial"/>
          <w:b/>
          <w:color w:val="000000" w:themeColor="text1"/>
          <w:sz w:val="28"/>
          <w:vertAlign w:val="superscript"/>
        </w:rPr>
        <w:t xml:space="preserve"> </w:t>
      </w:r>
      <w:r w:rsidR="00EB4BF4" w:rsidRPr="00EB4BF4">
        <w:rPr>
          <w:rFonts w:ascii="Arial" w:hAnsi="Arial" w:cs="Arial"/>
          <w:b/>
          <w:color w:val="000000" w:themeColor="text1"/>
          <w:sz w:val="28"/>
        </w:rPr>
        <w:t>at 3:00pm</w:t>
      </w:r>
      <w:r w:rsidRPr="00515DB5">
        <w:rPr>
          <w:rFonts w:ascii="Arial" w:hAnsi="Arial" w:cs="Arial"/>
          <w:color w:val="000000" w:themeColor="text1"/>
          <w:sz w:val="28"/>
        </w:rPr>
        <w:t xml:space="preserve">. Stay tuned for further details. </w:t>
      </w:r>
    </w:p>
    <w:p w14:paraId="06BBA26D" w14:textId="77777777" w:rsidR="00492FA2" w:rsidRPr="00515DB5" w:rsidRDefault="00492FA2" w:rsidP="008811C6">
      <w:pPr>
        <w:rPr>
          <w:rFonts w:ascii="Arial" w:hAnsi="Arial" w:cs="Arial"/>
          <w:color w:val="000000" w:themeColor="text1"/>
          <w:sz w:val="28"/>
        </w:rPr>
      </w:pPr>
    </w:p>
    <w:p w14:paraId="240E13ED" w14:textId="7B3E353A" w:rsidR="00042A46" w:rsidRPr="00515DB5" w:rsidRDefault="00042A46" w:rsidP="008811C6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We would love to see more Members at the monthly meeting (Thursday November 21</w:t>
      </w:r>
      <w:r w:rsidRPr="00042A46">
        <w:rPr>
          <w:rFonts w:ascii="Arial" w:hAnsi="Arial" w:cs="Arial"/>
          <w:color w:val="000000" w:themeColor="text1"/>
          <w:sz w:val="28"/>
          <w:vertAlign w:val="superscript"/>
        </w:rPr>
        <w:t>st</w:t>
      </w:r>
      <w:r>
        <w:rPr>
          <w:rFonts w:ascii="Arial" w:hAnsi="Arial" w:cs="Arial"/>
          <w:color w:val="000000" w:themeColor="text1"/>
          <w:sz w:val="28"/>
        </w:rPr>
        <w:t xml:space="preserve">). This is an opportunity to share your ideas, provide feedback or just </w:t>
      </w:r>
      <w:r w:rsidR="00C6327C">
        <w:rPr>
          <w:rFonts w:ascii="Arial" w:hAnsi="Arial" w:cs="Arial"/>
          <w:color w:val="000000" w:themeColor="text1"/>
          <w:sz w:val="28"/>
        </w:rPr>
        <w:t xml:space="preserve">receive information about what is coming up! The monthly meeting minutes are posted on the Oasis bulletin board and emailed out to Members who have provided Jennifer with their email. </w:t>
      </w:r>
      <w:r w:rsidR="00066BF5">
        <w:rPr>
          <w:rFonts w:ascii="Arial" w:hAnsi="Arial" w:cs="Arial"/>
          <w:color w:val="000000" w:themeColor="text1"/>
          <w:sz w:val="28"/>
        </w:rPr>
        <w:t xml:space="preserve">One decision made this month was to </w:t>
      </w:r>
      <w:r w:rsidR="00295F63">
        <w:rPr>
          <w:rFonts w:ascii="Arial" w:hAnsi="Arial" w:cs="Arial"/>
          <w:color w:val="000000" w:themeColor="text1"/>
          <w:sz w:val="28"/>
        </w:rPr>
        <w:t xml:space="preserve">finalize </w:t>
      </w:r>
      <w:r w:rsidR="00932B75">
        <w:rPr>
          <w:rFonts w:ascii="Arial" w:hAnsi="Arial" w:cs="Arial"/>
          <w:color w:val="000000" w:themeColor="text1"/>
          <w:sz w:val="28"/>
        </w:rPr>
        <w:t>an</w:t>
      </w:r>
      <w:r w:rsidR="00295F63">
        <w:rPr>
          <w:rFonts w:ascii="Arial" w:hAnsi="Arial" w:cs="Arial"/>
          <w:color w:val="000000" w:themeColor="text1"/>
          <w:sz w:val="28"/>
        </w:rPr>
        <w:t xml:space="preserve"> 8 week rotation of Oasis meals from pre-selected restaurants. Should Members want other restaurants or meals to be considered, they can bring their ideas to the monthly meeting for discussion and collaborative decision making. </w:t>
      </w:r>
    </w:p>
    <w:p w14:paraId="4CCE42B0" w14:textId="2950AD14" w:rsidR="008A32DA" w:rsidRPr="00515DB5" w:rsidRDefault="008A32DA" w:rsidP="008811C6">
      <w:pPr>
        <w:rPr>
          <w:rFonts w:ascii="Arial" w:hAnsi="Arial" w:cs="Arial"/>
          <w:color w:val="000000" w:themeColor="text1"/>
          <w:sz w:val="28"/>
        </w:rPr>
      </w:pPr>
    </w:p>
    <w:p w14:paraId="4726EF4A" w14:textId="48A61FC4" w:rsidR="00A100EB" w:rsidRPr="00932B75" w:rsidRDefault="00042A46" w:rsidP="00932B75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The </w:t>
      </w:r>
      <w:r w:rsidR="008A32DA" w:rsidRPr="00515DB5">
        <w:rPr>
          <w:rFonts w:ascii="Arial" w:hAnsi="Arial" w:cs="Arial"/>
          <w:b/>
          <w:color w:val="000000" w:themeColor="text1"/>
          <w:sz w:val="28"/>
        </w:rPr>
        <w:t xml:space="preserve">Diabetes </w:t>
      </w:r>
      <w:r w:rsidR="00515DB5" w:rsidRPr="00515DB5">
        <w:rPr>
          <w:rFonts w:ascii="Arial" w:hAnsi="Arial" w:cs="Arial"/>
          <w:b/>
          <w:color w:val="000000" w:themeColor="text1"/>
          <w:sz w:val="28"/>
        </w:rPr>
        <w:t>M</w:t>
      </w:r>
      <w:r w:rsidR="008A32DA" w:rsidRPr="00515DB5">
        <w:rPr>
          <w:rFonts w:ascii="Arial" w:hAnsi="Arial" w:cs="Arial"/>
          <w:b/>
          <w:color w:val="000000" w:themeColor="text1"/>
          <w:sz w:val="28"/>
        </w:rPr>
        <w:t xml:space="preserve">onthly </w:t>
      </w:r>
      <w:r w:rsidR="00515DB5" w:rsidRPr="00515DB5">
        <w:rPr>
          <w:rFonts w:ascii="Arial" w:hAnsi="Arial" w:cs="Arial"/>
          <w:b/>
          <w:color w:val="000000" w:themeColor="text1"/>
          <w:sz w:val="28"/>
        </w:rPr>
        <w:t>S</w:t>
      </w:r>
      <w:r w:rsidR="008A32DA" w:rsidRPr="00515DB5">
        <w:rPr>
          <w:rFonts w:ascii="Arial" w:hAnsi="Arial" w:cs="Arial"/>
          <w:b/>
          <w:color w:val="000000" w:themeColor="text1"/>
          <w:sz w:val="28"/>
        </w:rPr>
        <w:t>upport</w:t>
      </w:r>
      <w:r w:rsidR="008A32DA" w:rsidRPr="00515DB5">
        <w:rPr>
          <w:rFonts w:ascii="Arial" w:hAnsi="Arial" w:cs="Arial"/>
          <w:color w:val="000000" w:themeColor="text1"/>
          <w:sz w:val="28"/>
        </w:rPr>
        <w:t xml:space="preserve"> group</w:t>
      </w:r>
      <w:r w:rsidR="006C52EC">
        <w:rPr>
          <w:rFonts w:ascii="Arial" w:hAnsi="Arial" w:cs="Arial"/>
          <w:color w:val="000000" w:themeColor="text1"/>
          <w:sz w:val="28"/>
        </w:rPr>
        <w:t xml:space="preserve"> has been</w:t>
      </w:r>
      <w:r>
        <w:rPr>
          <w:rFonts w:ascii="Arial" w:hAnsi="Arial" w:cs="Arial"/>
          <w:color w:val="000000" w:themeColor="text1"/>
          <w:sz w:val="28"/>
        </w:rPr>
        <w:t xml:space="preserve"> reschedule to </w:t>
      </w:r>
      <w:r w:rsidR="00B951D3" w:rsidRPr="00B951D3">
        <w:rPr>
          <w:rFonts w:ascii="Arial" w:hAnsi="Arial" w:cs="Arial"/>
          <w:b/>
          <w:color w:val="000000" w:themeColor="text1"/>
          <w:sz w:val="28"/>
        </w:rPr>
        <w:t xml:space="preserve">Monday </w:t>
      </w:r>
      <w:r>
        <w:rPr>
          <w:rFonts w:ascii="Arial" w:hAnsi="Arial" w:cs="Arial"/>
          <w:b/>
          <w:color w:val="000000" w:themeColor="text1"/>
          <w:sz w:val="28"/>
        </w:rPr>
        <w:t>November 18</w:t>
      </w:r>
      <w:r w:rsidRPr="00042A46">
        <w:rPr>
          <w:rFonts w:ascii="Arial" w:hAnsi="Arial" w:cs="Arial"/>
          <w:b/>
          <w:color w:val="000000" w:themeColor="text1"/>
          <w:sz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B951D3">
        <w:rPr>
          <w:rFonts w:ascii="Arial" w:hAnsi="Arial" w:cs="Arial"/>
          <w:b/>
          <w:color w:val="000000" w:themeColor="text1"/>
          <w:sz w:val="28"/>
        </w:rPr>
        <w:t>at 10:00am</w:t>
      </w:r>
      <w:r w:rsidR="008A32DA" w:rsidRPr="00515DB5">
        <w:rPr>
          <w:rFonts w:ascii="Arial" w:hAnsi="Arial" w:cs="Arial"/>
          <w:color w:val="000000" w:themeColor="text1"/>
          <w:sz w:val="28"/>
        </w:rPr>
        <w:t>.  Please join us as we share tips, ideas and support!</w:t>
      </w:r>
    </w:p>
    <w:sectPr w:rsidR="00A100EB" w:rsidRPr="00932B75" w:rsidSect="0087026C">
      <w:headerReference w:type="default" r:id="rId9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FCD4" w14:textId="77777777" w:rsidR="0068061B" w:rsidRDefault="0068061B">
      <w:pPr>
        <w:spacing w:before="0" w:after="0"/>
      </w:pPr>
      <w:r>
        <w:separator/>
      </w:r>
    </w:p>
  </w:endnote>
  <w:endnote w:type="continuationSeparator" w:id="0">
    <w:p w14:paraId="488A2780" w14:textId="77777777" w:rsidR="0068061B" w:rsidRDefault="00680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FEDC" w14:textId="77777777" w:rsidR="0068061B" w:rsidRDefault="0068061B">
      <w:pPr>
        <w:spacing w:before="0" w:after="0"/>
      </w:pPr>
      <w:r>
        <w:separator/>
      </w:r>
    </w:p>
  </w:footnote>
  <w:footnote w:type="continuationSeparator" w:id="0">
    <w:p w14:paraId="76CE2FA7" w14:textId="77777777" w:rsidR="0068061B" w:rsidRDefault="006806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D8D93EC" w14:paraId="283A7D5E" w14:textId="77777777" w:rsidTr="4D8D93EC">
      <w:tc>
        <w:tcPr>
          <w:tcW w:w="4800" w:type="dxa"/>
        </w:tcPr>
        <w:p w14:paraId="58063CB8" w14:textId="5E12819E" w:rsidR="4D8D93EC" w:rsidRDefault="4D8D93EC" w:rsidP="4D8D93EC">
          <w:pPr>
            <w:pStyle w:val="Header"/>
            <w:ind w:left="-115"/>
          </w:pPr>
        </w:p>
      </w:tc>
      <w:tc>
        <w:tcPr>
          <w:tcW w:w="4800" w:type="dxa"/>
        </w:tcPr>
        <w:p w14:paraId="5FB957B0" w14:textId="54BF3C28" w:rsidR="4D8D93EC" w:rsidRDefault="4D8D93EC" w:rsidP="4D8D93EC">
          <w:pPr>
            <w:pStyle w:val="Header"/>
            <w:jc w:val="center"/>
          </w:pPr>
        </w:p>
      </w:tc>
      <w:tc>
        <w:tcPr>
          <w:tcW w:w="4800" w:type="dxa"/>
        </w:tcPr>
        <w:p w14:paraId="290813F1" w14:textId="0002288C" w:rsidR="4D8D93EC" w:rsidRDefault="4D8D93EC" w:rsidP="4D8D93EC">
          <w:pPr>
            <w:pStyle w:val="Header"/>
            <w:ind w:right="-115"/>
            <w:jc w:val="right"/>
          </w:pPr>
        </w:p>
      </w:tc>
    </w:tr>
  </w:tbl>
  <w:p w14:paraId="1B2CC0D1" w14:textId="09EB79F6" w:rsidR="4D8D93EC" w:rsidRDefault="4D8D93EC" w:rsidP="4D8D9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5CEC"/>
    <w:multiLevelType w:val="hybridMultilevel"/>
    <w:tmpl w:val="0E2061EE"/>
    <w:lvl w:ilvl="0" w:tplc="9F14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</w:docVars>
  <w:rsids>
    <w:rsidRoot w:val="00F408B0"/>
    <w:rsid w:val="0003741B"/>
    <w:rsid w:val="000419A0"/>
    <w:rsid w:val="00042A46"/>
    <w:rsid w:val="00066BF5"/>
    <w:rsid w:val="00091D0B"/>
    <w:rsid w:val="000932EA"/>
    <w:rsid w:val="000E7297"/>
    <w:rsid w:val="00104FC0"/>
    <w:rsid w:val="0011411E"/>
    <w:rsid w:val="001A5309"/>
    <w:rsid w:val="0024454A"/>
    <w:rsid w:val="00272797"/>
    <w:rsid w:val="00272E5D"/>
    <w:rsid w:val="00273347"/>
    <w:rsid w:val="00295F63"/>
    <w:rsid w:val="002A7D6C"/>
    <w:rsid w:val="002F3E04"/>
    <w:rsid w:val="00324B66"/>
    <w:rsid w:val="00363B89"/>
    <w:rsid w:val="00391BA6"/>
    <w:rsid w:val="003D77DE"/>
    <w:rsid w:val="003E4FE7"/>
    <w:rsid w:val="004008CF"/>
    <w:rsid w:val="00426F46"/>
    <w:rsid w:val="00453E93"/>
    <w:rsid w:val="004773C6"/>
    <w:rsid w:val="00492FA2"/>
    <w:rsid w:val="004D589B"/>
    <w:rsid w:val="004E1311"/>
    <w:rsid w:val="004F1165"/>
    <w:rsid w:val="004F12D5"/>
    <w:rsid w:val="004F3FC1"/>
    <w:rsid w:val="005058C4"/>
    <w:rsid w:val="00515DB5"/>
    <w:rsid w:val="0052185F"/>
    <w:rsid w:val="0057101C"/>
    <w:rsid w:val="00576C1A"/>
    <w:rsid w:val="005954D0"/>
    <w:rsid w:val="005A7E58"/>
    <w:rsid w:val="005B0009"/>
    <w:rsid w:val="005C26DB"/>
    <w:rsid w:val="005E31DD"/>
    <w:rsid w:val="005E6BE3"/>
    <w:rsid w:val="005F06E1"/>
    <w:rsid w:val="00603B60"/>
    <w:rsid w:val="0068061B"/>
    <w:rsid w:val="0068377B"/>
    <w:rsid w:val="006C52EC"/>
    <w:rsid w:val="006C5EE0"/>
    <w:rsid w:val="00705F4F"/>
    <w:rsid w:val="00736AC2"/>
    <w:rsid w:val="007717A4"/>
    <w:rsid w:val="007F2293"/>
    <w:rsid w:val="00863EFD"/>
    <w:rsid w:val="0087026C"/>
    <w:rsid w:val="008811C6"/>
    <w:rsid w:val="008813D1"/>
    <w:rsid w:val="008A32DA"/>
    <w:rsid w:val="008E36F4"/>
    <w:rsid w:val="00932B75"/>
    <w:rsid w:val="00965221"/>
    <w:rsid w:val="009C233C"/>
    <w:rsid w:val="009E770B"/>
    <w:rsid w:val="00A074D2"/>
    <w:rsid w:val="00A100EB"/>
    <w:rsid w:val="00A46289"/>
    <w:rsid w:val="00A469E6"/>
    <w:rsid w:val="00A54627"/>
    <w:rsid w:val="00AA1C26"/>
    <w:rsid w:val="00AD194D"/>
    <w:rsid w:val="00AD76BD"/>
    <w:rsid w:val="00AE3733"/>
    <w:rsid w:val="00B14B60"/>
    <w:rsid w:val="00B6208A"/>
    <w:rsid w:val="00B951D3"/>
    <w:rsid w:val="00BB720D"/>
    <w:rsid w:val="00BD20E2"/>
    <w:rsid w:val="00C00F8D"/>
    <w:rsid w:val="00C34175"/>
    <w:rsid w:val="00C6327C"/>
    <w:rsid w:val="00C85665"/>
    <w:rsid w:val="00CC4650"/>
    <w:rsid w:val="00D25B06"/>
    <w:rsid w:val="00D70B31"/>
    <w:rsid w:val="00D92C4B"/>
    <w:rsid w:val="00DB72EF"/>
    <w:rsid w:val="00DF2183"/>
    <w:rsid w:val="00DF7515"/>
    <w:rsid w:val="00E26982"/>
    <w:rsid w:val="00E31C9E"/>
    <w:rsid w:val="00E41945"/>
    <w:rsid w:val="00E77231"/>
    <w:rsid w:val="00E85FCF"/>
    <w:rsid w:val="00EA463D"/>
    <w:rsid w:val="00EB29B2"/>
    <w:rsid w:val="00EB357C"/>
    <w:rsid w:val="00EB4BF4"/>
    <w:rsid w:val="00EC428B"/>
    <w:rsid w:val="00F070CA"/>
    <w:rsid w:val="00F408B0"/>
    <w:rsid w:val="00F63C71"/>
    <w:rsid w:val="00F837EF"/>
    <w:rsid w:val="00FA51F3"/>
    <w:rsid w:val="4D8D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C6773"/>
  <w15:docId w15:val="{1AEFB1E0-4B10-4E1A-890A-76C07B80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037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0EB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mytre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p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9DA33CBB446E28CF15D85153F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CC4C-3E5F-4760-970B-4B1AF6BE1506}"/>
      </w:docPartPr>
      <w:docPartBody>
        <w:p w:rsidR="00F42485" w:rsidRDefault="0055235E" w:rsidP="0055235E">
          <w:pPr>
            <w:pStyle w:val="C859DA33CBB446E28CF15D85153F7D25"/>
          </w:pPr>
          <w:r>
            <w:t>Monday</w:t>
          </w:r>
        </w:p>
      </w:docPartBody>
    </w:docPart>
    <w:docPart>
      <w:docPartPr>
        <w:name w:val="41A5F893FE3140E89142CBDC99C8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4E84-6A97-45FA-A525-C34BE1883C97}"/>
      </w:docPartPr>
      <w:docPartBody>
        <w:p w:rsidR="00F42485" w:rsidRDefault="0055235E" w:rsidP="0055235E">
          <w:pPr>
            <w:pStyle w:val="41A5F893FE3140E89142CBDC99C82E1C"/>
          </w:pPr>
          <w:r>
            <w:t>Tuesday</w:t>
          </w:r>
        </w:p>
      </w:docPartBody>
    </w:docPart>
    <w:docPart>
      <w:docPartPr>
        <w:name w:val="A04C5B6D36724A2A8C88A568B0C8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DF32-E14D-4841-A551-1EFC281C074E}"/>
      </w:docPartPr>
      <w:docPartBody>
        <w:p w:rsidR="00F42485" w:rsidRDefault="0055235E" w:rsidP="0055235E">
          <w:pPr>
            <w:pStyle w:val="A04C5B6D36724A2A8C88A568B0C8AE0E"/>
          </w:pPr>
          <w:r>
            <w:t>Wednesday</w:t>
          </w:r>
        </w:p>
      </w:docPartBody>
    </w:docPart>
    <w:docPart>
      <w:docPartPr>
        <w:name w:val="74045A47006B41B5BEC1A7EA9AC8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453E-19D3-4574-9457-E559D67A040C}"/>
      </w:docPartPr>
      <w:docPartBody>
        <w:p w:rsidR="00F42485" w:rsidRDefault="0055235E" w:rsidP="0055235E">
          <w:pPr>
            <w:pStyle w:val="74045A47006B41B5BEC1A7EA9AC8CBDB"/>
          </w:pPr>
          <w:r>
            <w:t>Thursday</w:t>
          </w:r>
        </w:p>
      </w:docPartBody>
    </w:docPart>
    <w:docPart>
      <w:docPartPr>
        <w:name w:val="CBF717B0113C46CCBB555CFEB6B6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FCF6-2BB3-4CBE-B528-53B2A06C7102}"/>
      </w:docPartPr>
      <w:docPartBody>
        <w:p w:rsidR="00F42485" w:rsidRDefault="0055235E" w:rsidP="0055235E">
          <w:pPr>
            <w:pStyle w:val="CBF717B0113C46CCBB555CFEB6B6F9E6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E"/>
    <w:rsid w:val="000E6DE4"/>
    <w:rsid w:val="000E7AEE"/>
    <w:rsid w:val="001945CD"/>
    <w:rsid w:val="003877FF"/>
    <w:rsid w:val="00462569"/>
    <w:rsid w:val="004A79CF"/>
    <w:rsid w:val="0055235E"/>
    <w:rsid w:val="00896B60"/>
    <w:rsid w:val="008D7386"/>
    <w:rsid w:val="00910DB9"/>
    <w:rsid w:val="009D79F7"/>
    <w:rsid w:val="00C85ED5"/>
    <w:rsid w:val="00DD7CE2"/>
    <w:rsid w:val="00EB3E3E"/>
    <w:rsid w:val="00ED6D97"/>
    <w:rsid w:val="00F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62DFEB6A4347B1B3DA5FB144B385E7">
    <w:name w:val="1662DFEB6A4347B1B3DA5FB144B385E7"/>
  </w:style>
  <w:style w:type="paragraph" w:customStyle="1" w:styleId="6807FA942D204929A8AD832845AA5A61">
    <w:name w:val="6807FA942D204929A8AD832845AA5A61"/>
  </w:style>
  <w:style w:type="paragraph" w:customStyle="1" w:styleId="61C4117922EC4613B82C13F967FF2C97">
    <w:name w:val="61C4117922EC4613B82C13F967FF2C97"/>
  </w:style>
  <w:style w:type="paragraph" w:customStyle="1" w:styleId="5CC368CAA483493B82332583DB590AF5">
    <w:name w:val="5CC368CAA483493B82332583DB590AF5"/>
  </w:style>
  <w:style w:type="paragraph" w:customStyle="1" w:styleId="765D88985E0B414BAE68B12A79025749">
    <w:name w:val="765D88985E0B414BAE68B12A79025749"/>
  </w:style>
  <w:style w:type="paragraph" w:customStyle="1" w:styleId="FD24DFE4607D45FBA6889633E14860FA">
    <w:name w:val="FD24DFE4607D45FBA6889633E14860FA"/>
  </w:style>
  <w:style w:type="paragraph" w:customStyle="1" w:styleId="F5B049BFC0F9421883396542A3F6C77C">
    <w:name w:val="F5B049BFC0F9421883396542A3F6C77C"/>
  </w:style>
  <w:style w:type="paragraph" w:customStyle="1" w:styleId="7B6CEB308B524D6DAB6B412709186E21">
    <w:name w:val="7B6CEB308B524D6DAB6B412709186E21"/>
  </w:style>
  <w:style w:type="paragraph" w:customStyle="1" w:styleId="23506A5329444EB29457AC64D3CBEAA1">
    <w:name w:val="23506A5329444EB29457AC64D3CBEAA1"/>
  </w:style>
  <w:style w:type="paragraph" w:customStyle="1" w:styleId="4BB77529898A4C1CA47076D6C7D944E2">
    <w:name w:val="4BB77529898A4C1CA47076D6C7D944E2"/>
  </w:style>
  <w:style w:type="paragraph" w:customStyle="1" w:styleId="AEF3DAC912DA409384856F0B0B546A7A">
    <w:name w:val="AEF3DAC912DA409384856F0B0B546A7A"/>
  </w:style>
  <w:style w:type="paragraph" w:customStyle="1" w:styleId="C1001D1E30644B1BB2346B3A5EF5900E">
    <w:name w:val="C1001D1E30644B1BB2346B3A5EF5900E"/>
  </w:style>
  <w:style w:type="paragraph" w:customStyle="1" w:styleId="9D0984616C1942B9BAF27EF331373DFF">
    <w:name w:val="9D0984616C1942B9BAF27EF331373DFF"/>
  </w:style>
  <w:style w:type="paragraph" w:customStyle="1" w:styleId="5C61CF91B8884C14ABE249A7F51A1819">
    <w:name w:val="5C61CF91B8884C14ABE249A7F51A1819"/>
  </w:style>
  <w:style w:type="paragraph" w:customStyle="1" w:styleId="C859DA33CBB446E28CF15D85153F7D25">
    <w:name w:val="C859DA33CBB446E28CF15D85153F7D25"/>
    <w:rsid w:val="0055235E"/>
  </w:style>
  <w:style w:type="paragraph" w:customStyle="1" w:styleId="41A5F893FE3140E89142CBDC99C82E1C">
    <w:name w:val="41A5F893FE3140E89142CBDC99C82E1C"/>
    <w:rsid w:val="0055235E"/>
  </w:style>
  <w:style w:type="paragraph" w:customStyle="1" w:styleId="A04C5B6D36724A2A8C88A568B0C8AE0E">
    <w:name w:val="A04C5B6D36724A2A8C88A568B0C8AE0E"/>
    <w:rsid w:val="0055235E"/>
  </w:style>
  <w:style w:type="paragraph" w:customStyle="1" w:styleId="74045A47006B41B5BEC1A7EA9AC8CBDB">
    <w:name w:val="74045A47006B41B5BEC1A7EA9AC8CBDB"/>
    <w:rsid w:val="0055235E"/>
  </w:style>
  <w:style w:type="paragraph" w:customStyle="1" w:styleId="CBF717B0113C46CCBB555CFEB6B6F9E6">
    <w:name w:val="CBF717B0113C46CCBB555CFEB6B6F9E6"/>
    <w:rsid w:val="0055235E"/>
  </w:style>
  <w:style w:type="paragraph" w:customStyle="1" w:styleId="D46AD29E44C446E49568D4FC9F3CB3E3">
    <w:name w:val="D46AD29E44C446E49568D4FC9F3CB3E3"/>
    <w:rsid w:val="0055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6EB2-20E8-4344-8EB6-79C3FF11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2</cp:revision>
  <cp:lastPrinted>2019-10-30T14:08:00Z</cp:lastPrinted>
  <dcterms:created xsi:type="dcterms:W3CDTF">2020-04-22T20:01:00Z</dcterms:created>
  <dcterms:modified xsi:type="dcterms:W3CDTF">2020-04-22T20:01:00Z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